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5" w:rsidRPr="00CC3425" w:rsidRDefault="00CC3425" w:rsidP="00E96E55">
      <w:pPr>
        <w:spacing w:line="360" w:lineRule="auto"/>
        <w:ind w:right="134"/>
        <w:rPr>
          <w:b/>
          <w:color w:val="2E74B5" w:themeColor="accent1" w:themeShade="BF"/>
          <w:sz w:val="32"/>
          <w:szCs w:val="32"/>
        </w:rPr>
      </w:pPr>
      <w:r w:rsidRPr="00CC3425">
        <w:rPr>
          <w:b/>
          <w:color w:val="2E74B5" w:themeColor="accent1" w:themeShade="BF"/>
          <w:sz w:val="32"/>
          <w:szCs w:val="32"/>
          <w:lang w:val="de-CH"/>
        </w:rPr>
        <w:t>M</w:t>
      </w:r>
      <w:r w:rsidR="00E96E55" w:rsidRPr="00CC3425">
        <w:rPr>
          <w:b/>
          <w:color w:val="2E74B5" w:themeColor="accent1" w:themeShade="BF"/>
          <w:sz w:val="32"/>
          <w:szCs w:val="32"/>
          <w:lang w:val="de-CH"/>
        </w:rPr>
        <w:t xml:space="preserve">eldung </w:t>
      </w:r>
      <w:r>
        <w:rPr>
          <w:b/>
          <w:color w:val="2E74B5" w:themeColor="accent1" w:themeShade="BF"/>
          <w:sz w:val="32"/>
          <w:szCs w:val="32"/>
          <w:lang w:val="de-CH"/>
        </w:rPr>
        <w:t xml:space="preserve">Kindesschutz </w:t>
      </w:r>
      <w:r w:rsidR="00E96E55" w:rsidRPr="00CC3425">
        <w:rPr>
          <w:b/>
          <w:color w:val="2E74B5" w:themeColor="accent1" w:themeShade="BF"/>
          <w:sz w:val="32"/>
          <w:szCs w:val="32"/>
          <w:lang w:val="de-CH"/>
        </w:rPr>
        <w:t>der</w:t>
      </w:r>
      <w:r w:rsidR="00E96E55" w:rsidRPr="00CC3425">
        <w:rPr>
          <w:b/>
          <w:color w:val="2E74B5" w:themeColor="accent1" w:themeShade="BF"/>
          <w:sz w:val="32"/>
          <w:szCs w:val="32"/>
        </w:rPr>
        <w:t xml:space="preserve"> Schule</w:t>
      </w:r>
      <w:r w:rsidR="00033D35" w:rsidRPr="00CC3425">
        <w:rPr>
          <w:b/>
          <w:color w:val="2E74B5" w:themeColor="accent1" w:themeShade="BF"/>
          <w:sz w:val="32"/>
          <w:szCs w:val="32"/>
        </w:rPr>
        <w:t xml:space="preserve"> an </w:t>
      </w:r>
      <w:r w:rsidR="0024704C" w:rsidRPr="00CC3425">
        <w:rPr>
          <w:b/>
          <w:color w:val="2E74B5" w:themeColor="accent1" w:themeShade="BF"/>
          <w:sz w:val="32"/>
          <w:szCs w:val="32"/>
        </w:rPr>
        <w:t xml:space="preserve">die </w:t>
      </w:r>
      <w:r w:rsidR="00033D35" w:rsidRPr="00CC3425">
        <w:rPr>
          <w:b/>
          <w:color w:val="2E74B5" w:themeColor="accent1" w:themeShade="BF"/>
          <w:sz w:val="32"/>
          <w:szCs w:val="32"/>
        </w:rPr>
        <w:t>KESB</w:t>
      </w:r>
    </w:p>
    <w:p w:rsidR="00E96E55" w:rsidRPr="00C57280" w:rsidRDefault="00E96E55" w:rsidP="00E96E55">
      <w:pPr>
        <w:spacing w:line="360" w:lineRule="auto"/>
        <w:ind w:right="134"/>
        <w:rPr>
          <w:sz w:val="22"/>
          <w:szCs w:val="22"/>
          <w:lang w:val="de-CH"/>
        </w:rPr>
      </w:pPr>
      <w:r w:rsidRPr="00C57280">
        <w:rPr>
          <w:sz w:val="22"/>
          <w:szCs w:val="22"/>
          <w:lang w:val="de-CH"/>
        </w:rPr>
        <w:t>Bitte füllen Sie diesen Fragebogen mit den Ihnen bekannten Informationen aus, so dass der KESB eine rasche Einschätzung der Situation möglich ist.</w:t>
      </w:r>
    </w:p>
    <w:p w:rsidR="00627BC6" w:rsidRPr="00C57280" w:rsidRDefault="00627BC6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Person</w:t>
            </w:r>
            <w:r w:rsidR="006B044D">
              <w:rPr>
                <w:b/>
                <w:sz w:val="22"/>
                <w:szCs w:val="22"/>
                <w:lang w:val="de-CH"/>
              </w:rPr>
              <w:t>alien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="006B044D">
              <w:rPr>
                <w:b/>
                <w:sz w:val="22"/>
                <w:szCs w:val="22"/>
                <w:lang w:val="de-CH"/>
              </w:rPr>
              <w:t>des</w:t>
            </w:r>
            <w:r>
              <w:rPr>
                <w:b/>
                <w:sz w:val="22"/>
                <w:szCs w:val="22"/>
                <w:lang w:val="de-CH"/>
              </w:rPr>
              <w:t xml:space="preserve"> betroffenen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</w:t>
            </w:r>
            <w:r w:rsidR="006B044D">
              <w:rPr>
                <w:b/>
                <w:sz w:val="22"/>
                <w:szCs w:val="22"/>
                <w:lang w:val="de-CH"/>
              </w:rPr>
              <w:t>es</w:t>
            </w:r>
            <w:r w:rsidRPr="00C57280">
              <w:rPr>
                <w:b/>
                <w:sz w:val="22"/>
                <w:szCs w:val="22"/>
                <w:lang w:val="de-CH"/>
              </w:rPr>
              <w:t>/</w:t>
            </w:r>
            <w:r w:rsidR="006B044D">
              <w:rPr>
                <w:b/>
                <w:sz w:val="22"/>
                <w:szCs w:val="22"/>
                <w:lang w:val="de-CH"/>
              </w:rPr>
              <w:t>der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Pr="00C57280">
              <w:rPr>
                <w:b/>
                <w:sz w:val="22"/>
                <w:szCs w:val="22"/>
                <w:lang w:val="de-CH"/>
              </w:rPr>
              <w:t>betroffene</w:t>
            </w:r>
            <w:r>
              <w:rPr>
                <w:b/>
                <w:sz w:val="22"/>
                <w:szCs w:val="22"/>
                <w:lang w:val="de-CH"/>
              </w:rPr>
              <w:t>n</w:t>
            </w:r>
            <w:r w:rsidRPr="00C57280">
              <w:rPr>
                <w:b/>
                <w:sz w:val="22"/>
                <w:szCs w:val="22"/>
                <w:lang w:val="de-CH"/>
              </w:rPr>
              <w:t xml:space="preserve"> Kinder</w:t>
            </w:r>
          </w:p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(Vorname, Name, Geburtsdatum/Altersangabe, Schulklasse, Klassenlehrperson)</w:t>
            </w:r>
          </w:p>
        </w:tc>
      </w:tr>
      <w:tr w:rsidR="003C47F1" w:rsidRPr="00C57280" w:rsidTr="003C47F1">
        <w:tc>
          <w:tcPr>
            <w:tcW w:w="9062" w:type="dxa"/>
            <w:gridSpan w:val="2"/>
            <w:shd w:val="clear" w:color="auto" w:fill="E7E6E6" w:themeFill="background2"/>
          </w:tcPr>
          <w:sdt>
            <w:sdtPr>
              <w:rPr>
                <w:sz w:val="22"/>
                <w:szCs w:val="22"/>
                <w:lang w:val="de-CH"/>
              </w:rPr>
              <w:id w:val="721409925"/>
              <w:placeholder>
                <w:docPart w:val="AE08639CAD88445092F48D7A24D06A8B"/>
              </w:placeholder>
              <w:showingPlcHdr/>
              <w:text w:multiLine="1"/>
            </w:sdtPr>
            <w:sdtEndPr/>
            <w:sdtContent>
              <w:p w:rsidR="003C47F1" w:rsidRPr="00C57280" w:rsidRDefault="003C47F1" w:rsidP="003C47F1">
                <w:pPr>
                  <w:tabs>
                    <w:tab w:val="left" w:pos="3119"/>
                  </w:tabs>
                  <w:spacing w:line="360" w:lineRule="auto"/>
                  <w:ind w:right="134"/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3C47F1" w:rsidRPr="00C57280" w:rsidTr="003C47F1">
        <w:tc>
          <w:tcPr>
            <w:tcW w:w="9062" w:type="dxa"/>
            <w:gridSpan w:val="2"/>
          </w:tcPr>
          <w:p w:rsidR="003C47F1" w:rsidRPr="00C57280" w:rsidRDefault="003C47F1" w:rsidP="003C47F1">
            <w:pPr>
              <w:tabs>
                <w:tab w:val="left" w:pos="3119"/>
              </w:tabs>
              <w:spacing w:line="360" w:lineRule="auto"/>
              <w:ind w:right="134"/>
              <w:rPr>
                <w:b/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Eltern</w:t>
            </w: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Mutter: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29633157"/>
                <w:placeholder>
                  <w:docPart w:val="3745FAF69A664FDA9AEA4EC2529A115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754750"/>
                <w:placeholder>
                  <w:docPart w:val="3DE12FE5F6FE42BD9EBF6BDC8742AC0D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981841911"/>
                <w:placeholder>
                  <w:docPart w:val="B73DC8002FB242B9AAA5EEB7897FD0EB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95461432"/>
                <w:placeholder>
                  <w:docPart w:val="6AB29B3D636D475193434A851EBA953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82774503"/>
                <w:placeholder>
                  <w:docPart w:val="E8D7766DE5E04C13B8C82A6BAD95DE6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27281664"/>
                <w:placeholder>
                  <w:docPart w:val="A04B516D0F0A485388F76639F3718F2C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28642893"/>
                <w:placeholder>
                  <w:docPart w:val="86F133CCEAC34B8483FA7F6A7620C4F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-242187844"/>
            <w:placeholder>
              <w:docPart w:val="386C82F5FDCB4617BBCAE9DF48A6C9F5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48603"/>
                <w:placeholder>
                  <w:docPart w:val="C3DB367002F94728A287588AA1CF47F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Vater:</w:t>
            </w: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57349984"/>
                <w:placeholder>
                  <w:docPart w:val="8AA2C411D9654DD08037706191B2C1EF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0280346"/>
                <w:placeholder>
                  <w:docPart w:val="5D07CEB835964B35B08DF6F8ABD4CB4A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66286518"/>
                <w:placeholder>
                  <w:docPart w:val="6214E5B13CB344E88F1D226AB4747EA0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191194252"/>
                <w:placeholder>
                  <w:docPart w:val="F44D6D1766DB4052BE6C00AB0E4D9B5E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82513542"/>
                <w:placeholder>
                  <w:docPart w:val="E5D7FB4611A14497BAFAF0E58E6D715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665462380"/>
                <w:placeholder>
                  <w:docPart w:val="B4DF8B03D59546679F8E77E95AC8AE11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Beruf/Erwerbssituation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51104175"/>
                <w:placeholder>
                  <w:docPart w:val="F2BC1AB8A5B742D68E3A57D114351AF5"/>
                </w:placeholder>
                <w:showingPlcHdr/>
                <w:text w:multiLine="1"/>
              </w:sdtPr>
              <w:sdtEndPr/>
              <w:sdtContent>
                <w:r w:rsidR="003C47F1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sz w:val="22"/>
              <w:szCs w:val="22"/>
              <w:lang w:val="de-CH"/>
            </w:rPr>
            <w:alias w:val="Zivilstand"/>
            <w:tag w:val="Zivilstand"/>
            <w:id w:val="1420370263"/>
            <w:placeholder>
              <w:docPart w:val="87CD0F87815445ACA6ADE34F546A8B17"/>
            </w:placeholder>
            <w:showingPlcHdr/>
            <w:dropDownList>
              <w:listItem w:value="Wählen Sie ein Element aus."/>
              <w:listItem w:displayText="verheiratet" w:value="verheiratet"/>
              <w:listItem w:displayText="geschieden" w:value="geschieden"/>
              <w:listItem w:displayText="unverheiratet" w:value="unverheiratet"/>
              <w:listItem w:displayText="gesetzl. Partnerschaft" w:value="gesetzl. Partnerschaft"/>
              <w:listItem w:displayText="verwitwet" w:value="verwitwet"/>
            </w:dropDownList>
          </w:sdtPr>
          <w:sdtEndPr/>
          <w:sdtContent>
            <w:tc>
              <w:tcPr>
                <w:tcW w:w="6515" w:type="dxa"/>
                <w:shd w:val="clear" w:color="auto" w:fill="E7E6E6" w:themeFill="background2"/>
              </w:tcPr>
              <w:p w:rsidR="003C47F1" w:rsidRPr="00C57280" w:rsidRDefault="003C47F1" w:rsidP="003C47F1">
                <w:pPr>
                  <w:rPr>
                    <w:sz w:val="22"/>
                    <w:szCs w:val="22"/>
                    <w:lang w:val="de-CH"/>
                  </w:rPr>
                </w:pPr>
                <w:r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17189275"/>
                <w:placeholder>
                  <w:docPart w:val="F8DCEE2357AB4B39B52C97CAB495383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Sorgeberechtigte Person</w:t>
            </w:r>
            <w:r>
              <w:rPr>
                <w:sz w:val="22"/>
                <w:szCs w:val="22"/>
                <w:lang w:val="de-CH"/>
              </w:rPr>
              <w:t>/en</w:t>
            </w:r>
            <w:r w:rsidRPr="00C57280">
              <w:rPr>
                <w:sz w:val="22"/>
                <w:szCs w:val="22"/>
                <w:lang w:val="de-CH"/>
              </w:rPr>
              <w:t>: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061708542"/>
                <w:placeholder>
                  <w:docPart w:val="F9A40EB6CC7C46B2B019BD3C7748BE06"/>
                </w:placeholder>
                <w:showingPlcHdr/>
                <w:dropDownList>
                  <w:listItem w:value="Wählen Sie ein Element aus."/>
                  <w:listItem w:displayText="Gemeinsame elterliche Sorge" w:value="Gemeinsame elterliche Sorge"/>
                  <w:listItem w:displayText="Mutter" w:value="Mutter"/>
                  <w:listItem w:displayText="Vater" w:value="Vater"/>
                  <w:listItem w:displayText="VormundIn" w:value="VormundIn"/>
                </w:dropDownList>
              </w:sdtPr>
              <w:sdtEndPr/>
              <w:sdtContent>
                <w:r w:rsidR="003C47F1" w:rsidRPr="00C57280">
                  <w:rPr>
                    <w:rStyle w:val="Platzhaltertext"/>
                    <w:sz w:val="22"/>
                    <w:szCs w:val="22"/>
                  </w:rPr>
                  <w:t>Wählen Sie ein Element aus.</w:t>
                </w:r>
              </w:sdtContent>
            </w:sdt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  <w:shd w:val="clear" w:color="auto" w:fill="FFFFFF" w:themeFill="background1"/>
          </w:tcPr>
          <w:p w:rsidR="003C47F1" w:rsidRPr="00C57280" w:rsidRDefault="003C47F1" w:rsidP="003C47F1">
            <w:pPr>
              <w:rPr>
                <w:sz w:val="22"/>
                <w:szCs w:val="22"/>
                <w:lang w:val="de-CH"/>
              </w:rPr>
            </w:pPr>
          </w:p>
        </w:tc>
      </w:tr>
      <w:tr w:rsidR="003C47F1" w:rsidRPr="00C57280" w:rsidTr="003C47F1">
        <w:trPr>
          <w:trHeight w:val="340"/>
        </w:trPr>
        <w:tc>
          <w:tcPr>
            <w:tcW w:w="2547" w:type="dxa"/>
          </w:tcPr>
          <w:p w:rsidR="003C47F1" w:rsidRPr="00C57280" w:rsidRDefault="0006127E" w:rsidP="006B044D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297417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6B044D">
              <w:rPr>
                <w:sz w:val="22"/>
                <w:szCs w:val="22"/>
                <w:lang w:val="de-CH"/>
              </w:rPr>
              <w:t xml:space="preserve"> </w:t>
            </w:r>
            <w:r w:rsidR="003C47F1">
              <w:rPr>
                <w:sz w:val="22"/>
                <w:szCs w:val="22"/>
                <w:lang w:val="de-CH"/>
              </w:rPr>
              <w:t>Das Kind lebt bei Pflege</w:t>
            </w:r>
            <w:r w:rsidR="006B044D">
              <w:rPr>
                <w:sz w:val="22"/>
                <w:szCs w:val="22"/>
                <w:lang w:val="de-CH"/>
              </w:rPr>
              <w:t>e</w:t>
            </w:r>
            <w:r w:rsidR="003C47F1">
              <w:rPr>
                <w:sz w:val="22"/>
                <w:szCs w:val="22"/>
                <w:lang w:val="de-CH"/>
              </w:rPr>
              <w:t>ltern</w:t>
            </w:r>
            <w:r w:rsidR="006B044D">
              <w:rPr>
                <w:sz w:val="22"/>
                <w:szCs w:val="22"/>
                <w:lang w:val="de-CH"/>
              </w:rPr>
              <w:t>/in Heim</w:t>
            </w:r>
            <w:r w:rsidR="003C47F1">
              <w:rPr>
                <w:sz w:val="22"/>
                <w:szCs w:val="22"/>
                <w:lang w:val="de-CH"/>
              </w:rPr>
              <w:t xml:space="preserve"> (Name/Adresse/Tel</w:t>
            </w:r>
            <w:r w:rsidR="006B044D">
              <w:rPr>
                <w:sz w:val="22"/>
                <w:szCs w:val="22"/>
                <w:lang w:val="de-CH"/>
              </w:rPr>
              <w:t>.</w:t>
            </w:r>
            <w:r w:rsidR="003C47F1">
              <w:rPr>
                <w:sz w:val="22"/>
                <w:szCs w:val="22"/>
                <w:lang w:val="de-CH"/>
              </w:rPr>
              <w:t>)</w:t>
            </w:r>
          </w:p>
        </w:tc>
        <w:tc>
          <w:tcPr>
            <w:tcW w:w="6515" w:type="dxa"/>
            <w:shd w:val="clear" w:color="auto" w:fill="E7E6E6" w:themeFill="background2"/>
          </w:tcPr>
          <w:p w:rsidR="003C47F1" w:rsidRPr="00C57280" w:rsidRDefault="0006127E" w:rsidP="003C47F1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36736344"/>
                <w:placeholder>
                  <w:docPart w:val="67C5C0F425C34577A30AAF933C3084F8"/>
                </w:placeholder>
                <w:showingPlcHdr/>
                <w:text w:multiLine="1"/>
              </w:sdtPr>
              <w:sdtEndPr/>
              <w:sdtContent>
                <w:r w:rsidR="006B044D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E96E55" w:rsidRPr="00C57280" w:rsidRDefault="00E96E55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4287A" w:rsidRPr="00C57280" w:rsidTr="0024704C">
        <w:trPr>
          <w:trHeight w:val="340"/>
        </w:trPr>
        <w:tc>
          <w:tcPr>
            <w:tcW w:w="9062" w:type="dxa"/>
            <w:gridSpan w:val="2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Meldende Person und Institution</w:t>
            </w:r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Schule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85896776"/>
                <w:placeholder>
                  <w:docPart w:val="9427F2FC1F2B426D9B74003845EA52F9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69904467"/>
                <w:placeholder>
                  <w:docPart w:val="E4495E930760418E92C9D14261AE11E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58408095"/>
                <w:placeholder>
                  <w:docPart w:val="CF9CDD68F471488BA440A578930095B2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lastRenderedPageBreak/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19120925"/>
                <w:placeholder>
                  <w:docPart w:val="7C0BB4569FF346C1BF2D2F91F29D04B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455255662"/>
                <w:placeholder>
                  <w:docPart w:val="D252951071D34610A7DECC1277F817B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066175629"/>
                <w:placeholder>
                  <w:docPart w:val="23F0CA6938E14953A04B068AB20D5A7C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8979261"/>
                <w:placeholder>
                  <w:docPart w:val="DBBAA2C1AAFA4DC58E80A5F2FABB7B5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  <w:tr w:rsidR="00C57280" w:rsidRPr="00C57280" w:rsidTr="0024704C">
        <w:trPr>
          <w:trHeight w:val="340"/>
        </w:trPr>
        <w:tc>
          <w:tcPr>
            <w:tcW w:w="9062" w:type="dxa"/>
            <w:gridSpan w:val="2"/>
          </w:tcPr>
          <w:p w:rsidR="00C57280" w:rsidRPr="00C57280" w:rsidRDefault="00C57280" w:rsidP="005520E5">
            <w:pPr>
              <w:rPr>
                <w:b/>
                <w:sz w:val="22"/>
                <w:szCs w:val="22"/>
                <w:lang w:val="de-CH"/>
              </w:rPr>
            </w:pPr>
            <w:r w:rsidRPr="00C57280">
              <w:rPr>
                <w:b/>
                <w:sz w:val="22"/>
                <w:szCs w:val="22"/>
                <w:lang w:val="de-CH"/>
              </w:rPr>
              <w:t>Zuständige Kontaktperson der Schule</w:t>
            </w:r>
          </w:p>
        </w:tc>
      </w:tr>
      <w:tr w:rsidR="00C57280" w:rsidRPr="00C57280" w:rsidTr="006B044D">
        <w:trPr>
          <w:trHeight w:val="340"/>
        </w:trPr>
        <w:tc>
          <w:tcPr>
            <w:tcW w:w="2547" w:type="dxa"/>
            <w:shd w:val="clear" w:color="auto" w:fill="FFFFFF" w:themeFill="background1"/>
          </w:tcPr>
          <w:p w:rsidR="00C57280" w:rsidRPr="00C57280" w:rsidRDefault="006B044D" w:rsidP="006B044D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s</w:t>
            </w:r>
            <w:r w:rsidRPr="00C57280">
              <w:rPr>
                <w:sz w:val="22"/>
                <w:szCs w:val="22"/>
                <w:lang w:val="de-CH"/>
              </w:rPr>
              <w:t>iehe meldende Person</w:t>
            </w:r>
          </w:p>
        </w:tc>
        <w:tc>
          <w:tcPr>
            <w:tcW w:w="6515" w:type="dxa"/>
            <w:shd w:val="clear" w:color="auto" w:fill="E7E6E6" w:themeFill="background2"/>
          </w:tcPr>
          <w:p w:rsidR="00C57280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4750269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B044D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827360111"/>
                <w:placeholder>
                  <w:docPart w:val="0A431D06DD3C443B8F96677695F7A866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1758139"/>
                <w:placeholder>
                  <w:docPart w:val="81582E2A95044C238FA15F97260E259A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Postadresse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956292946"/>
                <w:placeholder>
                  <w:docPart w:val="3FC8574FD43F4FAC89E653469142D3A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PLZ/Ort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117913909"/>
                <w:placeholder>
                  <w:docPart w:val="B13A869910F146A3821C911FFD5149FB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0194689"/>
                <w:placeholder>
                  <w:docPart w:val="56659A1A3B9249A7B69DBF1608C49BCD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E-Mail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303594000"/>
                <w:placeholder>
                  <w:docPart w:val="98E2D18CA72040A6894845760E703955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Funktion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438876771"/>
                <w:placeholder>
                  <w:docPart w:val="506564254A814BD0A8B1071B5C8412BF"/>
                </w:placeholder>
                <w:showingPlcHdr/>
                <w:text w:multiLine="1"/>
              </w:sdtPr>
              <w:sdtEndPr/>
              <w:sdtContent>
                <w:r w:rsidR="0014287A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C57280" w:rsidP="005520E5">
            <w:pPr>
              <w:rPr>
                <w:sz w:val="22"/>
                <w:szCs w:val="22"/>
                <w:lang w:val="de-CH"/>
              </w:rPr>
            </w:pPr>
            <w:r w:rsidRPr="00C57280">
              <w:rPr>
                <w:sz w:val="22"/>
                <w:szCs w:val="22"/>
                <w:lang w:val="de-CH"/>
              </w:rPr>
              <w:t>Erreichbarkeit</w:t>
            </w:r>
          </w:p>
        </w:tc>
        <w:tc>
          <w:tcPr>
            <w:tcW w:w="6515" w:type="dxa"/>
            <w:shd w:val="clear" w:color="auto" w:fill="E7E6E6" w:themeFill="background2"/>
          </w:tcPr>
          <w:p w:rsidR="0014287A" w:rsidRPr="00C57280" w:rsidRDefault="0006127E" w:rsidP="005520E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135981475"/>
                <w:placeholder>
                  <w:docPart w:val="251D78B40563462397EEEA25D1764B25"/>
                </w:placeholder>
                <w:showingPlcHdr/>
                <w:text w:multiLine="1"/>
              </w:sdtPr>
              <w:sdtEndPr/>
              <w:sdtContent>
                <w:r w:rsidR="00C57280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4287A" w:rsidRPr="00C57280" w:rsidTr="0024704C">
        <w:trPr>
          <w:trHeight w:val="340"/>
        </w:trPr>
        <w:tc>
          <w:tcPr>
            <w:tcW w:w="2547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6515" w:type="dxa"/>
          </w:tcPr>
          <w:p w:rsidR="0014287A" w:rsidRPr="00C57280" w:rsidRDefault="0014287A" w:rsidP="005520E5">
            <w:pPr>
              <w:rPr>
                <w:sz w:val="22"/>
                <w:szCs w:val="22"/>
                <w:lang w:val="de-CH"/>
              </w:rPr>
            </w:pPr>
          </w:p>
        </w:tc>
      </w:tr>
    </w:tbl>
    <w:p w:rsidR="0014287A" w:rsidRPr="00C57280" w:rsidRDefault="0014287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10A3" w:rsidRPr="00C57280" w:rsidTr="0024704C">
        <w:trPr>
          <w:trHeight w:val="340"/>
        </w:trPr>
        <w:tc>
          <w:tcPr>
            <w:tcW w:w="9062" w:type="dxa"/>
          </w:tcPr>
          <w:p w:rsidR="003510A3" w:rsidRPr="003510A3" w:rsidRDefault="003510A3">
            <w:pPr>
              <w:rPr>
                <w:sz w:val="22"/>
                <w:szCs w:val="22"/>
                <w:lang w:val="de-CH"/>
              </w:rPr>
            </w:pPr>
            <w:r w:rsidRPr="003510A3">
              <w:rPr>
                <w:b/>
                <w:sz w:val="22"/>
                <w:szCs w:val="22"/>
                <w:lang w:val="de-CH"/>
              </w:rPr>
              <w:t>Angaben zur Fallsituation:</w:t>
            </w:r>
          </w:p>
        </w:tc>
      </w:tr>
      <w:tr w:rsidR="003510A3" w:rsidRPr="00C57280" w:rsidTr="005C47A8">
        <w:trPr>
          <w:trHeight w:val="903"/>
        </w:trPr>
        <w:tc>
          <w:tcPr>
            <w:tcW w:w="9062" w:type="dxa"/>
            <w:shd w:val="clear" w:color="auto" w:fill="FFFFFF" w:themeFill="background1"/>
          </w:tcPr>
          <w:p w:rsidR="003510A3" w:rsidRPr="003510A3" w:rsidRDefault="003510A3" w:rsidP="00033D35">
            <w:pPr>
              <w:shd w:val="clear" w:color="auto" w:fill="FFFFFF" w:themeFill="background1"/>
              <w:rPr>
                <w:sz w:val="22"/>
                <w:szCs w:val="22"/>
                <w:lang w:val="de-CH"/>
              </w:rPr>
            </w:pPr>
            <w:r w:rsidRPr="003510A3">
              <w:rPr>
                <w:sz w:val="22"/>
                <w:szCs w:val="22"/>
                <w:lang w:val="de-CH"/>
              </w:rPr>
              <w:t>Welche Probleme liegen aus Ihrer Sicht vor?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 xml:space="preserve">Welche (zusätzliche) Unterstützung </w:t>
            </w:r>
            <w:r w:rsidR="00C24DA2">
              <w:rPr>
                <w:sz w:val="22"/>
                <w:szCs w:val="22"/>
                <w:lang w:val="de-CH"/>
              </w:rPr>
              <w:t>für</w:t>
            </w:r>
            <w:r w:rsidRPr="003510A3">
              <w:rPr>
                <w:sz w:val="22"/>
                <w:szCs w:val="22"/>
                <w:lang w:val="de-CH"/>
              </w:rPr>
              <w:t xml:space="preserve"> die Eltern bzw. die Kinder </w:t>
            </w:r>
            <w:r w:rsidR="00C24DA2">
              <w:rPr>
                <w:sz w:val="22"/>
                <w:szCs w:val="22"/>
                <w:lang w:val="de-CH"/>
              </w:rPr>
              <w:t>erachten Sie als angebracht?</w:t>
            </w:r>
            <w:r w:rsidR="00033D35">
              <w:rPr>
                <w:sz w:val="22"/>
                <w:szCs w:val="22"/>
                <w:lang w:val="de-CH"/>
              </w:rPr>
              <w:t xml:space="preserve"> </w:t>
            </w:r>
            <w:r w:rsidRPr="003510A3">
              <w:rPr>
                <w:sz w:val="22"/>
                <w:szCs w:val="22"/>
                <w:lang w:val="de-CH"/>
              </w:rPr>
              <w:t>Wer hat bisher was unternommen? Was war erfolgreich, was nicht?</w:t>
            </w:r>
          </w:p>
        </w:tc>
      </w:tr>
      <w:tr w:rsidR="003510A3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3510A3" w:rsidRPr="00C57280" w:rsidRDefault="0006127E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736749484"/>
                <w:placeholder>
                  <w:docPart w:val="49C0CE6077A44A5FAF871B8F3D4B7EAD"/>
                </w:placeholder>
                <w:showingPlcHdr/>
                <w:text w:multiLine="1"/>
              </w:sdtPr>
              <w:sdtEndPr/>
              <w:sdtContent>
                <w:r w:rsidR="00C24DA2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57280" w:rsidRDefault="00AC4316" w:rsidP="005C47A8">
            <w:pPr>
              <w:pStyle w:val="Standard2"/>
            </w:pPr>
            <w:r>
              <w:t>Wie ist die f</w:t>
            </w:r>
            <w:r w:rsidR="00C24DA2" w:rsidRPr="00C24DA2">
              <w:t>amiliäre Situation des betroffenen Kindes/der betroffenen Kinder</w:t>
            </w:r>
            <w:r w:rsidR="005C47A8">
              <w:t>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06127E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22408289"/>
                <w:placeholder>
                  <w:docPart w:val="E6AEC73E6C3849499371A60698E6D551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C24DA2" w:rsidRPr="00C24DA2" w:rsidRDefault="00AC4316" w:rsidP="005C47A8">
            <w:pPr>
              <w:pStyle w:val="Standard2"/>
            </w:pPr>
            <w:r w:rsidRPr="00AC4316">
              <w:t>Gesundheitliche Situation des betroffenen Kindes/der bet</w:t>
            </w:r>
            <w:r>
              <w:t>roffenen Kinder oder der Eltern?</w:t>
            </w:r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C24DA2" w:rsidRPr="00C24DA2" w:rsidRDefault="0006127E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726065696"/>
                <w:placeholder>
                  <w:docPart w:val="71C132EE4AAB45DA8270549145AA23E6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C24DA2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Was wissen Sie über das Beziehungsnetz der betroffenen Familie, des Kindes?</w:t>
            </w:r>
          </w:p>
          <w:p w:rsidR="00C24DA2" w:rsidRPr="00C24DA2" w:rsidRDefault="00AC4316" w:rsidP="00AC4316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Wer wirkt aus Ihrer Sicht unterstützend auf die Eltern, das Kind/die Kinder?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16173938"/>
                <w:placeholder>
                  <w:docPart w:val="D8BCB6C250FF42EC8E14FBA854265594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>Sind Ihnen neben den Eltern weitere Bezu</w:t>
            </w:r>
            <w:r>
              <w:t xml:space="preserve">gspersonen des Kindes bekannt?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Nein, keine </w:t>
            </w:r>
            <w:sdt>
              <w:sdtPr>
                <w:rPr>
                  <w:sz w:val="22"/>
                  <w:szCs w:val="22"/>
                  <w:lang w:val="de-CH"/>
                </w:r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Ja, nämlich: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486243950"/>
                <w:placeholder>
                  <w:docPart w:val="C6CB09BBDDFA4208BA3290AC30D38953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5C47A8">
            <w:pPr>
              <w:pStyle w:val="Standard2"/>
            </w:pPr>
            <w:r w:rsidRPr="00AC4316">
              <w:t xml:space="preserve">Weshalb wird die Meldung </w:t>
            </w:r>
            <w:r>
              <w:t>jetzt</w:t>
            </w:r>
            <w:r w:rsidRPr="00AC4316">
              <w:t xml:space="preserve"> eingereicht?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804597036"/>
                <w:placeholder>
                  <w:docPart w:val="2D29B397317749DD85AA82A9F06295DE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AC4316" w:rsidRDefault="00572AB4" w:rsidP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</w:tcPr>
          <w:p w:rsidR="00AC4316" w:rsidRPr="00AC4316" w:rsidRDefault="00AC4316" w:rsidP="0024704C">
            <w:pPr>
              <w:rPr>
                <w:sz w:val="22"/>
                <w:szCs w:val="22"/>
                <w:lang w:val="de-CH"/>
              </w:rPr>
            </w:pPr>
            <w:r w:rsidRPr="00AC4316">
              <w:rPr>
                <w:sz w:val="22"/>
                <w:szCs w:val="22"/>
                <w:lang w:val="de-CH"/>
              </w:rPr>
              <w:t>Wurde</w:t>
            </w:r>
            <w:r>
              <w:rPr>
                <w:sz w:val="22"/>
                <w:szCs w:val="22"/>
                <w:lang w:val="de-CH"/>
              </w:rPr>
              <w:t>n</w:t>
            </w:r>
            <w:r w:rsidR="0024704C">
              <w:rPr>
                <w:sz w:val="22"/>
                <w:szCs w:val="22"/>
                <w:lang w:val="de-CH"/>
              </w:rPr>
              <w:t xml:space="preserve"> das Kind/die Kinder und/oder die Eltern </w:t>
            </w:r>
            <w:r w:rsidRPr="00AC4316">
              <w:rPr>
                <w:sz w:val="22"/>
                <w:szCs w:val="22"/>
                <w:lang w:val="de-CH"/>
              </w:rPr>
              <w:t>über die Gefährdungsmeldung informiert?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Ja</w:t>
            </w:r>
            <w:r w:rsidR="00AC4316">
              <w:rPr>
                <w:sz w:val="22"/>
                <w:szCs w:val="22"/>
                <w:lang w:val="de-CH"/>
              </w:rPr>
              <w:t xml:space="preserve">, </w:t>
            </w:r>
            <w:r w:rsidR="00033D35">
              <w:rPr>
                <w:sz w:val="22"/>
                <w:szCs w:val="22"/>
                <w:lang w:val="de-CH"/>
              </w:rPr>
              <w:t>nämlich</w:t>
            </w:r>
            <w:r w:rsidR="0024704C">
              <w:rPr>
                <w:sz w:val="22"/>
                <w:szCs w:val="22"/>
                <w:lang w:val="de-CH"/>
              </w:rPr>
              <w:t xml:space="preserve"> folgende Personen</w:t>
            </w:r>
            <w:r w:rsidR="00033D35">
              <w:rPr>
                <w:sz w:val="22"/>
                <w:szCs w:val="22"/>
                <w:lang w:val="de-CH"/>
              </w:rPr>
              <w:t>:</w:t>
            </w:r>
            <w:r w:rsidR="00AC4316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1701767325"/>
                <w:placeholder>
                  <w:docPart w:val="B4364491BFC64E6A9F32DCB0C3F91620"/>
                </w:placeholder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033D35" w:rsidRPr="00C57280" w:rsidRDefault="00033D35" w:rsidP="005C47A8">
            <w:pPr>
              <w:pStyle w:val="Standard2"/>
            </w:pPr>
            <w:r>
              <w:t>Wie war die Reaktion?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06127E" w:rsidP="00AC4316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69206084"/>
                <w:placeholder>
                  <w:docPart w:val="F584851E1C5B42DBBE5F1AD3A97D4357"/>
                </w:placeholder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AC4316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AC4316" w:rsidRPr="00AC4316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3633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C431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AC4316">
              <w:rPr>
                <w:sz w:val="22"/>
                <w:szCs w:val="22"/>
                <w:lang w:val="de-CH"/>
              </w:rPr>
              <w:t xml:space="preserve"> </w:t>
            </w:r>
            <w:r w:rsidR="00033D35">
              <w:rPr>
                <w:sz w:val="22"/>
                <w:szCs w:val="22"/>
                <w:lang w:val="de-CH"/>
              </w:rPr>
              <w:t>Nein, niemand.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033D35" w:rsidRDefault="00033D35" w:rsidP="005C47A8">
            <w:pPr>
              <w:pStyle w:val="Standard2"/>
            </w:pPr>
            <w:r>
              <w:t>Wieso fand keine Information statt?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720304"/>
                <w:placeholder>
                  <w:docPart w:val="A55ACB2D0CF9459B9020DE56D2C19F68"/>
                </w:placeholder>
                <w:showingPlcHdr/>
                <w:text w:multiLine="1"/>
              </w:sdtPr>
              <w:sdtEndPr/>
              <w:sdtContent>
                <w:r w:rsidR="0024704C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5C47A8">
            <w:pPr>
              <w:pStyle w:val="Standard2"/>
            </w:pPr>
            <w:r w:rsidRPr="00752B38">
              <w:t xml:space="preserve">Wer </w:t>
            </w:r>
            <w:r>
              <w:t>ist</w:t>
            </w:r>
            <w:r w:rsidRPr="00752B38">
              <w:t xml:space="preserve"> sonst noch über die Meldung informiert?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2041770627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72AB4" w:rsidRPr="00C57280" w:rsidTr="0024704C">
        <w:trPr>
          <w:trHeight w:val="340"/>
        </w:trPr>
        <w:tc>
          <w:tcPr>
            <w:tcW w:w="9062" w:type="dxa"/>
          </w:tcPr>
          <w:p w:rsidR="00572AB4" w:rsidRPr="00752B38" w:rsidRDefault="00572AB4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C57280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>Ist oder war eine andere Stelle bereits mit Abklärungen befasst?</w:t>
            </w:r>
            <w:r>
              <w:rPr>
                <w:sz w:val="22"/>
                <w:szCs w:val="22"/>
                <w:lang w:val="de-CH"/>
              </w:rPr>
              <w:t xml:space="preserve"> </w:t>
            </w:r>
            <w:r w:rsidRPr="00752B38">
              <w:rPr>
                <w:sz w:val="22"/>
                <w:szCs w:val="22"/>
                <w:lang w:val="de-CH"/>
              </w:rPr>
              <w:t>(z.B. im Rahmen eines Strafverfahrens)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C57280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646701002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Default="00033D35" w:rsidP="005C47A8">
            <w:pPr>
              <w:pStyle w:val="Standard2"/>
            </w:pPr>
            <w:r w:rsidRPr="00752B38">
              <w:t>Haus</w:t>
            </w:r>
            <w:r w:rsidR="0024704C">
              <w:t>-/Schularzt/-</w:t>
            </w:r>
            <w:r w:rsidRPr="00752B38">
              <w:t>ärztin, Psychotherapeut/in, Psychiater/in des betroffenen Kindes/der betroffenen Kinder oder der Eltern: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79317841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5C47A8" w:rsidRPr="00C57280" w:rsidTr="005C47A8">
        <w:trPr>
          <w:trHeight w:val="340"/>
        </w:trPr>
        <w:tc>
          <w:tcPr>
            <w:tcW w:w="9062" w:type="dxa"/>
            <w:shd w:val="clear" w:color="auto" w:fill="FFFFFF" w:themeFill="background1"/>
          </w:tcPr>
          <w:p w:rsidR="005C47A8" w:rsidRPr="00C57280" w:rsidRDefault="005C47A8" w:rsidP="00033D35">
            <w:pPr>
              <w:rPr>
                <w:sz w:val="22"/>
                <w:szCs w:val="22"/>
                <w:lang w:val="de-CH"/>
              </w:rPr>
            </w:pP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033D35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Ist bei der Abklärung durch die </w:t>
            </w:r>
            <w:r w:rsidR="005C47A8">
              <w:rPr>
                <w:sz w:val="22"/>
                <w:szCs w:val="22"/>
                <w:lang w:val="de-CH"/>
              </w:rPr>
              <w:t>KESB</w:t>
            </w:r>
            <w:r w:rsidRPr="00752B38">
              <w:rPr>
                <w:sz w:val="22"/>
                <w:szCs w:val="22"/>
                <w:lang w:val="de-CH"/>
              </w:rPr>
              <w:t xml:space="preserve"> etwas Besonderes zu beachten?</w:t>
            </w:r>
          </w:p>
          <w:p w:rsidR="00033D35" w:rsidRPr="00752B38" w:rsidRDefault="00033D35" w:rsidP="005C47A8">
            <w:pPr>
              <w:rPr>
                <w:sz w:val="22"/>
                <w:szCs w:val="22"/>
                <w:lang w:val="de-CH"/>
              </w:rPr>
            </w:pPr>
            <w:r w:rsidRPr="00752B38">
              <w:rPr>
                <w:sz w:val="22"/>
                <w:szCs w:val="22"/>
                <w:lang w:val="de-CH"/>
              </w:rPr>
              <w:t xml:space="preserve">(z.B. </w:t>
            </w:r>
            <w:proofErr w:type="spellStart"/>
            <w:r w:rsidRPr="00752B38">
              <w:rPr>
                <w:sz w:val="22"/>
                <w:szCs w:val="22"/>
                <w:lang w:val="de-CH"/>
              </w:rPr>
              <w:t>Beizug</w:t>
            </w:r>
            <w:proofErr w:type="spellEnd"/>
            <w:r w:rsidRPr="00752B38">
              <w:rPr>
                <w:sz w:val="22"/>
                <w:szCs w:val="22"/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einer</w:t>
            </w:r>
            <w:r w:rsidRPr="00752B38">
              <w:rPr>
                <w:sz w:val="22"/>
                <w:szCs w:val="22"/>
                <w:lang w:val="de-CH"/>
              </w:rPr>
              <w:t xml:space="preserve"> Übersetzungsperson oder</w:t>
            </w:r>
            <w:r>
              <w:rPr>
                <w:sz w:val="22"/>
                <w:szCs w:val="22"/>
                <w:lang w:val="de-CH"/>
              </w:rPr>
              <w:t xml:space="preserve"> der</w:t>
            </w:r>
            <w:r w:rsidRPr="00752B38">
              <w:rPr>
                <w:sz w:val="22"/>
                <w:szCs w:val="22"/>
                <w:lang w:val="de-CH"/>
              </w:rPr>
              <w:t xml:space="preserve"> Polizei</w:t>
            </w:r>
            <w:r>
              <w:rPr>
                <w:sz w:val="22"/>
                <w:szCs w:val="22"/>
                <w:lang w:val="de-CH"/>
              </w:rPr>
              <w:t>?</w:t>
            </w:r>
            <w:r w:rsidRPr="00752B38">
              <w:rPr>
                <w:sz w:val="22"/>
                <w:szCs w:val="22"/>
                <w:lang w:val="de-CH"/>
              </w:rPr>
              <w:t>)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Pr="00752B38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-351811716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</w:tcPr>
          <w:p w:rsidR="00033D35" w:rsidRPr="00752B38" w:rsidRDefault="00033D35" w:rsidP="005C47A8">
            <w:pPr>
              <w:pStyle w:val="Standard2"/>
            </w:pPr>
            <w:r>
              <w:t>Bemerkungen</w:t>
            </w:r>
          </w:p>
        </w:tc>
      </w:tr>
      <w:tr w:rsidR="00033D35" w:rsidRPr="00C57280" w:rsidTr="0024704C">
        <w:trPr>
          <w:trHeight w:val="340"/>
        </w:trPr>
        <w:tc>
          <w:tcPr>
            <w:tcW w:w="9062" w:type="dxa"/>
            <w:shd w:val="clear" w:color="auto" w:fill="E7E6E6" w:themeFill="background2"/>
          </w:tcPr>
          <w:p w:rsidR="00033D35" w:rsidRDefault="0006127E" w:rsidP="00033D35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1857682055"/>
                <w:showingPlcHdr/>
                <w:text w:multiLine="1"/>
              </w:sdtPr>
              <w:sdtEndPr/>
              <w:sdtContent>
                <w:r w:rsidR="00033D35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C57280" w:rsidRDefault="00C57280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704C" w:rsidTr="0024704C">
        <w:trPr>
          <w:trHeight w:val="340"/>
        </w:trPr>
        <w:tc>
          <w:tcPr>
            <w:tcW w:w="4531" w:type="dxa"/>
          </w:tcPr>
          <w:p w:rsidR="0024704C" w:rsidRPr="0024704C" w:rsidRDefault="0024704C">
            <w:pPr>
              <w:rPr>
                <w:b/>
                <w:sz w:val="22"/>
                <w:szCs w:val="22"/>
                <w:lang w:val="de-CH"/>
              </w:rPr>
            </w:pPr>
            <w:r w:rsidRPr="0024704C">
              <w:rPr>
                <w:b/>
                <w:sz w:val="22"/>
                <w:szCs w:val="22"/>
                <w:lang w:val="de-CH"/>
              </w:rPr>
              <w:t>Unterschriften</w:t>
            </w:r>
          </w:p>
        </w:tc>
        <w:tc>
          <w:tcPr>
            <w:tcW w:w="4531" w:type="dxa"/>
          </w:tcPr>
          <w:p w:rsidR="0024704C" w:rsidRDefault="0024704C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Unterschrift meldende Person</w:t>
            </w:r>
          </w:p>
        </w:tc>
      </w:tr>
      <w:tr w:rsidR="00752B38" w:rsidTr="0024704C">
        <w:trPr>
          <w:trHeight w:val="613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752B38" w:rsidTr="0024704C">
        <w:trPr>
          <w:trHeight w:val="340"/>
        </w:trPr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Schulpflege</w:t>
            </w:r>
          </w:p>
        </w:tc>
        <w:tc>
          <w:tcPr>
            <w:tcW w:w="4531" w:type="dxa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Visum Schulleitung</w:t>
            </w:r>
          </w:p>
        </w:tc>
      </w:tr>
      <w:tr w:rsidR="00752B38" w:rsidTr="0024704C">
        <w:trPr>
          <w:trHeight w:val="641"/>
        </w:trPr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:rsidR="00752B38" w:rsidRDefault="00752B38">
            <w:pPr>
              <w:rPr>
                <w:sz w:val="22"/>
                <w:szCs w:val="22"/>
                <w:lang w:val="de-CH"/>
              </w:rPr>
            </w:pP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</w:tcPr>
          <w:p w:rsidR="001F2326" w:rsidRDefault="001F2326">
            <w:pPr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Beilagen</w:t>
            </w:r>
          </w:p>
        </w:tc>
      </w:tr>
      <w:tr w:rsidR="001F2326" w:rsidTr="0024704C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</w:tcPr>
          <w:p w:rsidR="001F2326" w:rsidRDefault="0006127E">
            <w:pPr>
              <w:rPr>
                <w:sz w:val="22"/>
                <w:szCs w:val="22"/>
                <w:lang w:val="de-CH"/>
              </w:rPr>
            </w:pPr>
            <w:sdt>
              <w:sdtPr>
                <w:rPr>
                  <w:sz w:val="22"/>
                  <w:szCs w:val="22"/>
                  <w:lang w:val="de-CH"/>
                </w:rPr>
                <w:id w:val="614250044"/>
                <w:showingPlcHdr/>
                <w:text w:multiLine="1"/>
              </w:sdtPr>
              <w:sdtEndPr/>
              <w:sdtContent>
                <w:r w:rsidR="001F2326" w:rsidRPr="00C57280">
                  <w:rPr>
                    <w:color w:val="808080" w:themeColor="background1" w:themeShade="80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752B38" w:rsidRDefault="00752B38">
      <w:pPr>
        <w:rPr>
          <w:sz w:val="22"/>
          <w:szCs w:val="22"/>
          <w:lang w:val="de-CH"/>
        </w:rPr>
      </w:pPr>
    </w:p>
    <w:p w:rsidR="001F2326" w:rsidRDefault="001F2326" w:rsidP="00033D35">
      <w:pPr>
        <w:ind w:right="134"/>
        <w:rPr>
          <w:sz w:val="22"/>
          <w:szCs w:val="22"/>
        </w:rPr>
      </w:pPr>
      <w:r w:rsidRPr="001F2326">
        <w:rPr>
          <w:sz w:val="22"/>
          <w:szCs w:val="22"/>
        </w:rPr>
        <w:t>Wir bitten Sie, das ausgefüllte Formular auszudrucken, zu unterschreiben und an die zuständige KESB (KESB am Wohnort des Kindes) zu senden – aus Datenschutzgründen bitte nur per Post, Fax oder mit geschütztem E-Mail-Verkehr</w:t>
      </w:r>
      <w:r w:rsidR="00033D35">
        <w:rPr>
          <w:sz w:val="22"/>
          <w:szCs w:val="22"/>
        </w:rPr>
        <w:t>.</w:t>
      </w:r>
    </w:p>
    <w:p w:rsidR="00033D35" w:rsidRPr="001F2326" w:rsidRDefault="00033D35" w:rsidP="00033D35">
      <w:pPr>
        <w:ind w:right="134"/>
        <w:rPr>
          <w:sz w:val="22"/>
          <w:szCs w:val="22"/>
        </w:rPr>
      </w:pPr>
      <w:r>
        <w:rPr>
          <w:sz w:val="22"/>
          <w:szCs w:val="22"/>
        </w:rPr>
        <w:t xml:space="preserve">Bitte beachten Sie, dass diese Gefährdungsmeldung Teil der Akten der KESB wird und </w:t>
      </w:r>
      <w:r w:rsidR="0024704C">
        <w:rPr>
          <w:sz w:val="22"/>
          <w:szCs w:val="22"/>
        </w:rPr>
        <w:t xml:space="preserve">damit </w:t>
      </w:r>
      <w:r>
        <w:rPr>
          <w:sz w:val="22"/>
          <w:szCs w:val="22"/>
        </w:rPr>
        <w:t>grundsätzlich dem Akteneinsichtsrecht der betroffenen Personen unterliegt.</w:t>
      </w:r>
    </w:p>
    <w:sectPr w:rsidR="00033D35" w:rsidRPr="001F232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7E" w:rsidRDefault="0006127E" w:rsidP="00C57280">
      <w:r>
        <w:separator/>
      </w:r>
    </w:p>
  </w:endnote>
  <w:endnote w:type="continuationSeparator" w:id="0">
    <w:p w:rsidR="0006127E" w:rsidRDefault="0006127E" w:rsidP="00C5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80" w:rsidRPr="00033D35" w:rsidRDefault="00C57280" w:rsidP="00C57280">
    <w:pPr>
      <w:pStyle w:val="Fuzeile"/>
      <w:rPr>
        <w:sz w:val="18"/>
        <w:szCs w:val="18"/>
        <w:lang w:val="de-CH"/>
      </w:rPr>
    </w:pPr>
    <w:r w:rsidRPr="00033D35">
      <w:rPr>
        <w:sz w:val="18"/>
        <w:szCs w:val="18"/>
        <w:lang w:val="de-CH"/>
      </w:rPr>
      <w:t>Formular Gefährdungsmeldung Schule/KPV/11.1. 2016</w:t>
    </w:r>
    <w:r w:rsidRPr="00033D35">
      <w:rPr>
        <w:sz w:val="18"/>
        <w:szCs w:val="18"/>
        <w:lang w:val="de-CH"/>
      </w:rPr>
      <w:tab/>
    </w:r>
    <w:r w:rsidR="00033D35">
      <w:rPr>
        <w:sz w:val="18"/>
        <w:szCs w:val="18"/>
        <w:lang w:val="de-CH"/>
      </w:rPr>
      <w:tab/>
    </w:r>
    <w:r w:rsidRPr="00033D35">
      <w:rPr>
        <w:sz w:val="18"/>
        <w:szCs w:val="18"/>
        <w:lang w:val="de-CH"/>
      </w:rPr>
      <w:fldChar w:fldCharType="begin"/>
    </w:r>
    <w:r w:rsidRPr="00033D35">
      <w:rPr>
        <w:sz w:val="18"/>
        <w:szCs w:val="18"/>
        <w:lang w:val="de-CH"/>
      </w:rPr>
      <w:instrText>PAGE   \* MERGEFORMAT</w:instrText>
    </w:r>
    <w:r w:rsidRPr="00033D35">
      <w:rPr>
        <w:sz w:val="18"/>
        <w:szCs w:val="18"/>
        <w:lang w:val="de-CH"/>
      </w:rPr>
      <w:fldChar w:fldCharType="separate"/>
    </w:r>
    <w:r w:rsidR="00CB700C" w:rsidRPr="00CB700C">
      <w:rPr>
        <w:noProof/>
        <w:sz w:val="18"/>
        <w:szCs w:val="18"/>
      </w:rPr>
      <w:t>3</w:t>
    </w:r>
    <w:r w:rsidRPr="00033D35">
      <w:rPr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7E" w:rsidRDefault="0006127E" w:rsidP="00C57280">
      <w:r>
        <w:separator/>
      </w:r>
    </w:p>
  </w:footnote>
  <w:footnote w:type="continuationSeparator" w:id="0">
    <w:p w:rsidR="0006127E" w:rsidRDefault="0006127E" w:rsidP="00C5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mZheHQm4aigY+fhascZz2/UoeQWqX+h/s+IZqEafkdnLNgiOtPj1H6wAaxk805/iJJODqdZksP6vIEMPbEUA==" w:salt="k/lAwnIbWZmZImXf+Smwq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033D35"/>
    <w:rsid w:val="0006127E"/>
    <w:rsid w:val="0014287A"/>
    <w:rsid w:val="001A0AF1"/>
    <w:rsid w:val="001F2326"/>
    <w:rsid w:val="0024704C"/>
    <w:rsid w:val="003510A3"/>
    <w:rsid w:val="003C47F1"/>
    <w:rsid w:val="00572AB4"/>
    <w:rsid w:val="005C47A8"/>
    <w:rsid w:val="00627BC6"/>
    <w:rsid w:val="006B044D"/>
    <w:rsid w:val="006E1BAC"/>
    <w:rsid w:val="00752B38"/>
    <w:rsid w:val="008C4445"/>
    <w:rsid w:val="008C4A22"/>
    <w:rsid w:val="00AC4316"/>
    <w:rsid w:val="00AE1B10"/>
    <w:rsid w:val="00B42B13"/>
    <w:rsid w:val="00C24DA2"/>
    <w:rsid w:val="00C57280"/>
    <w:rsid w:val="00CB45CA"/>
    <w:rsid w:val="00CB700C"/>
    <w:rsid w:val="00CC3425"/>
    <w:rsid w:val="00DF37BE"/>
    <w:rsid w:val="00E84D54"/>
    <w:rsid w:val="00E96E55"/>
    <w:rsid w:val="00EA4AD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31E8C9-2C53-4144-AE6F-3B4697D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E55"/>
    <w:pPr>
      <w:spacing w:after="0" w:line="240" w:lineRule="auto"/>
    </w:pPr>
    <w:rPr>
      <w:rFonts w:ascii="Arial" w:eastAsia="Cambria" w:hAnsi="Arial" w:cs="Arial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6E5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7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280"/>
    <w:rPr>
      <w:rFonts w:ascii="Arial" w:eastAsia="Cambria" w:hAnsi="Arial" w:cs="Arial"/>
      <w:sz w:val="20"/>
      <w:szCs w:val="20"/>
      <w:lang w:val="de-DE"/>
    </w:rPr>
  </w:style>
  <w:style w:type="paragraph" w:customStyle="1" w:styleId="Standard2">
    <w:name w:val="Standard2"/>
    <w:basedOn w:val="Standard"/>
    <w:link w:val="Standard2Zchn"/>
    <w:qFormat/>
    <w:rsid w:val="005C47A8"/>
    <w:pPr>
      <w:spacing w:before="120"/>
    </w:pPr>
    <w:rPr>
      <w:sz w:val="22"/>
      <w:szCs w:val="22"/>
      <w:lang w:val="de-CH"/>
    </w:rPr>
  </w:style>
  <w:style w:type="character" w:customStyle="1" w:styleId="Standard2Zchn">
    <w:name w:val="Standard2 Zchn"/>
    <w:basedOn w:val="Absatz-Standardschriftart"/>
    <w:link w:val="Standard2"/>
    <w:rsid w:val="005C47A8"/>
    <w:rPr>
      <w:rFonts w:ascii="Arial" w:eastAsia="Cambr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D54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27F2FC1F2B426D9B74003845EA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0020-6C5F-4FE4-B52B-CB254D6B871D}"/>
      </w:docPartPr>
      <w:docPartBody>
        <w:p w:rsidR="006A48AF" w:rsidRDefault="00C750B3" w:rsidP="00C750B3">
          <w:pPr>
            <w:pStyle w:val="9427F2FC1F2B426D9B74003845EA52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95E930760418E92C9D14261AE1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36BB5-723D-46FD-8332-4AF02D749339}"/>
      </w:docPartPr>
      <w:docPartBody>
        <w:p w:rsidR="006A48AF" w:rsidRDefault="00C750B3" w:rsidP="00C750B3">
          <w:pPr>
            <w:pStyle w:val="E4495E930760418E92C9D14261AE11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DD68F471488BA440A5789300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E17A-2E7E-48E9-B9D4-7086E3870BCE}"/>
      </w:docPartPr>
      <w:docPartBody>
        <w:p w:rsidR="006A48AF" w:rsidRDefault="00C750B3" w:rsidP="00C750B3">
          <w:pPr>
            <w:pStyle w:val="CF9CDD68F471488BA440A578930095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BB4569FF346C1BF2D2F91F29D0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B937E-D02B-4AF8-925E-3268410B5DEE}"/>
      </w:docPartPr>
      <w:docPartBody>
        <w:p w:rsidR="006A48AF" w:rsidRDefault="00C750B3" w:rsidP="00C750B3">
          <w:pPr>
            <w:pStyle w:val="7C0BB4569FF346C1BF2D2F91F29D04B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52951071D34610A7DECC1277F81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811F8-628A-4E46-ACED-A02B9363FC6F}"/>
      </w:docPartPr>
      <w:docPartBody>
        <w:p w:rsidR="006A48AF" w:rsidRDefault="00C750B3" w:rsidP="00C750B3">
          <w:pPr>
            <w:pStyle w:val="D252951071D34610A7DECC1277F817B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F0CA6938E14953A04B068AB20D5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F6752-A920-4D62-9CFA-1704C31A3173}"/>
      </w:docPartPr>
      <w:docPartBody>
        <w:p w:rsidR="006A48AF" w:rsidRDefault="00C750B3" w:rsidP="00C750B3">
          <w:pPr>
            <w:pStyle w:val="23F0CA6938E14953A04B068AB20D5A7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BAA2C1AAFA4DC58E80A5F2FABB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380D-2ECA-4A3B-818E-5F5956B7BC4F}"/>
      </w:docPartPr>
      <w:docPartBody>
        <w:p w:rsidR="006A48AF" w:rsidRDefault="00C750B3" w:rsidP="00C750B3">
          <w:pPr>
            <w:pStyle w:val="DBBAA2C1AAFA4DC58E80A5F2FABB7B5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31D06DD3C443B8F96677695F7A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19DD6-D69C-4965-A616-5F22F997BF1C}"/>
      </w:docPartPr>
      <w:docPartBody>
        <w:p w:rsidR="006A48AF" w:rsidRDefault="00C750B3" w:rsidP="00C750B3">
          <w:pPr>
            <w:pStyle w:val="0A431D06DD3C443B8F96677695F7A86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82E2A95044C238FA15F97260E2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CE44E-9DA4-4FFC-A604-737E5D83E9FA}"/>
      </w:docPartPr>
      <w:docPartBody>
        <w:p w:rsidR="006A48AF" w:rsidRDefault="00C750B3" w:rsidP="00C750B3">
          <w:pPr>
            <w:pStyle w:val="81582E2A95044C238FA15F97260E259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8574FD43F4FAC89E653469142D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F363-AA44-49BE-B2C1-1FBA829B1580}"/>
      </w:docPartPr>
      <w:docPartBody>
        <w:p w:rsidR="006A48AF" w:rsidRDefault="00C750B3" w:rsidP="00C750B3">
          <w:pPr>
            <w:pStyle w:val="3FC8574FD43F4FAC89E653469142D3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A869910F146A3821C911FFD514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0621-B337-435A-9D02-0D920A83BFB0}"/>
      </w:docPartPr>
      <w:docPartBody>
        <w:p w:rsidR="006A48AF" w:rsidRDefault="00C750B3" w:rsidP="00C750B3">
          <w:pPr>
            <w:pStyle w:val="B13A869910F146A3821C911FFD5149F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59A1A3B9249A7B69DBF1608C49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A20B-369A-4492-B4EE-F896B8A4928F}"/>
      </w:docPartPr>
      <w:docPartBody>
        <w:p w:rsidR="006A48AF" w:rsidRDefault="00C750B3" w:rsidP="00C750B3">
          <w:pPr>
            <w:pStyle w:val="56659A1A3B9249A7B69DBF1608C49BC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2D18CA72040A6894845760E703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1F18-29A7-4D01-AE08-32F26376F065}"/>
      </w:docPartPr>
      <w:docPartBody>
        <w:p w:rsidR="006A48AF" w:rsidRDefault="00C750B3" w:rsidP="00C750B3">
          <w:pPr>
            <w:pStyle w:val="98E2D18CA72040A6894845760E7039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64254A814BD0A8B1071B5C84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FA81-53FF-4587-B050-84980FB7612B}"/>
      </w:docPartPr>
      <w:docPartBody>
        <w:p w:rsidR="006A48AF" w:rsidRDefault="00C750B3" w:rsidP="00C750B3">
          <w:pPr>
            <w:pStyle w:val="506564254A814BD0A8B1071B5C8412B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D78B40563462397EEEA25D1764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F521-7627-4C35-B6BD-48A7E304E873}"/>
      </w:docPartPr>
      <w:docPartBody>
        <w:p w:rsidR="006A48AF" w:rsidRDefault="00C750B3" w:rsidP="00C750B3">
          <w:pPr>
            <w:pStyle w:val="251D78B40563462397EEEA25D1764B2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0CE6077A44A5FAF871B8F3D4B7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C54B-2531-4545-B58B-8DB74B2A1834}"/>
      </w:docPartPr>
      <w:docPartBody>
        <w:p w:rsidR="006A48AF" w:rsidRDefault="00C750B3" w:rsidP="00C750B3">
          <w:pPr>
            <w:pStyle w:val="49C0CE6077A44A5FAF871B8F3D4B7EA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EC73E6C3849499371A60698E6D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797F-DAE2-4ACC-BC41-53B0EED3C54C}"/>
      </w:docPartPr>
      <w:docPartBody>
        <w:p w:rsidR="006A48AF" w:rsidRDefault="00C750B3" w:rsidP="00C750B3">
          <w:pPr>
            <w:pStyle w:val="E6AEC73E6C3849499371A60698E6D55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132EE4AAB45DA8270549145AA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D7A9-3344-4B0C-A6F5-00EAE47C3023}"/>
      </w:docPartPr>
      <w:docPartBody>
        <w:p w:rsidR="006A48AF" w:rsidRDefault="00C750B3" w:rsidP="00C750B3">
          <w:pPr>
            <w:pStyle w:val="71C132EE4AAB45DA8270549145AA23E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CB6C250FF42EC8E14FBA85426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75EB3-AAD1-41F0-8F96-37EEF763BF29}"/>
      </w:docPartPr>
      <w:docPartBody>
        <w:p w:rsidR="006A48AF" w:rsidRDefault="00C750B3" w:rsidP="00C750B3">
          <w:pPr>
            <w:pStyle w:val="D8BCB6C250FF42EC8E14FBA854265594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B09BBDDFA4208BA3290AC30D38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A47CA-11AF-4F12-BD5F-42B023574937}"/>
      </w:docPartPr>
      <w:docPartBody>
        <w:p w:rsidR="006A48AF" w:rsidRDefault="00C750B3" w:rsidP="00C750B3">
          <w:pPr>
            <w:pStyle w:val="C6CB09BBDDFA4208BA3290AC30D3895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29B397317749DD85AA82A9F062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2ACDE-00D6-476B-942A-891A89085B38}"/>
      </w:docPartPr>
      <w:docPartBody>
        <w:p w:rsidR="006A48AF" w:rsidRDefault="00C750B3" w:rsidP="00C750B3">
          <w:pPr>
            <w:pStyle w:val="2D29B397317749DD85AA82A9F06295D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64491BFC64E6A9F32DCB0C3F91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351D-2937-4FC8-BD18-3B58DF1FF548}"/>
      </w:docPartPr>
      <w:docPartBody>
        <w:p w:rsidR="006A48AF" w:rsidRDefault="00C750B3" w:rsidP="00C750B3">
          <w:pPr>
            <w:pStyle w:val="B4364491BFC64E6A9F32DCB0C3F9162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4851E1C5B42DBBE5F1AD3A97D4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1B00-B7BB-464A-8B96-224BEC35809C}"/>
      </w:docPartPr>
      <w:docPartBody>
        <w:p w:rsidR="006A48AF" w:rsidRDefault="00C750B3" w:rsidP="00C750B3">
          <w:pPr>
            <w:pStyle w:val="F584851E1C5B42DBBE5F1AD3A97D435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ACB2D0CF9459B9020DE56D2C1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8F8D-C417-4ABC-8238-C388B5A2D309}"/>
      </w:docPartPr>
      <w:docPartBody>
        <w:p w:rsidR="006A48AF" w:rsidRDefault="00C750B3" w:rsidP="00C750B3">
          <w:pPr>
            <w:pStyle w:val="A55ACB2D0CF9459B9020DE56D2C19F6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45FAF69A664FDA9AEA4EC2529A1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93A2-2C82-4803-9BF2-760319E4D3FD}"/>
      </w:docPartPr>
      <w:docPartBody>
        <w:p w:rsidR="006A48AF" w:rsidRDefault="00C750B3" w:rsidP="00C750B3">
          <w:pPr>
            <w:pStyle w:val="3745FAF69A664FDA9AEA4EC2529A115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12FE5F6FE42BD9EBF6BDC874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A9C11-284E-4828-BC3A-800D284C2DD3}"/>
      </w:docPartPr>
      <w:docPartBody>
        <w:p w:rsidR="006A48AF" w:rsidRDefault="00C750B3" w:rsidP="00C750B3">
          <w:pPr>
            <w:pStyle w:val="3DE12FE5F6FE42BD9EBF6BDC8742AC0D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DC8002FB242B9AAA5EEB7897FD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E4F1-FDCA-44C1-A777-197CADF329D2}"/>
      </w:docPartPr>
      <w:docPartBody>
        <w:p w:rsidR="006A48AF" w:rsidRDefault="00C750B3" w:rsidP="00C750B3">
          <w:pPr>
            <w:pStyle w:val="B73DC8002FB242B9AAA5EEB7897FD0E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B29B3D636D475193434A851EBA9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BB29-35A3-45A6-A941-5A6323797D77}"/>
      </w:docPartPr>
      <w:docPartBody>
        <w:p w:rsidR="006A48AF" w:rsidRDefault="00C750B3" w:rsidP="00C750B3">
          <w:pPr>
            <w:pStyle w:val="6AB29B3D636D475193434A851EBA953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7766DE5E04C13B8C82A6BAD95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5EA31-4A0D-40B7-BDD9-FDD35A5D3437}"/>
      </w:docPartPr>
      <w:docPartBody>
        <w:p w:rsidR="006A48AF" w:rsidRDefault="00C750B3" w:rsidP="00C750B3">
          <w:pPr>
            <w:pStyle w:val="E8D7766DE5E04C13B8C82A6BAD95DE6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4B516D0F0A485388F76639F3718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F943B-5CDB-4F99-962C-5CB1A9307F25}"/>
      </w:docPartPr>
      <w:docPartBody>
        <w:p w:rsidR="006A48AF" w:rsidRDefault="00C750B3" w:rsidP="00C750B3">
          <w:pPr>
            <w:pStyle w:val="A04B516D0F0A485388F76639F3718F2C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133CCEAC34B8483FA7F6A7620C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263F5-7C55-4AE3-BB3E-2EF6540B2F93}"/>
      </w:docPartPr>
      <w:docPartBody>
        <w:p w:rsidR="006A48AF" w:rsidRDefault="00C750B3" w:rsidP="00C750B3">
          <w:pPr>
            <w:pStyle w:val="86F133CCEAC34B8483FA7F6A7620C4F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C82F5FDCB4617BBCAE9DF48A6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3AAC6-FF96-4D51-B3DE-1312346CC025}"/>
      </w:docPartPr>
      <w:docPartBody>
        <w:p w:rsidR="006A48AF" w:rsidRDefault="00C750B3" w:rsidP="00C750B3">
          <w:pPr>
            <w:pStyle w:val="386C82F5FDCB4617BBCAE9DF48A6C9F5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C3DB367002F94728A287588AA1CF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84BF-E647-49B3-90AF-B6EFB57B67B3}"/>
      </w:docPartPr>
      <w:docPartBody>
        <w:p w:rsidR="006A48AF" w:rsidRDefault="00C750B3" w:rsidP="00C750B3">
          <w:pPr>
            <w:pStyle w:val="C3DB367002F94728A287588AA1CF47F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AA2C411D9654DD08037706191B2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4140-2C93-4D7E-A701-675C246B4002}"/>
      </w:docPartPr>
      <w:docPartBody>
        <w:p w:rsidR="006A48AF" w:rsidRDefault="00C750B3" w:rsidP="00C750B3">
          <w:pPr>
            <w:pStyle w:val="8AA2C411D9654DD08037706191B2C1EF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7CEB835964B35B08DF6F8ABD4C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B636-B766-44B8-9C4E-45362C4B9896}"/>
      </w:docPartPr>
      <w:docPartBody>
        <w:p w:rsidR="006A48AF" w:rsidRDefault="00C750B3" w:rsidP="00C750B3">
          <w:pPr>
            <w:pStyle w:val="5D07CEB835964B35B08DF6F8ABD4CB4A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4E5B13CB344E88F1D226AB4747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18F1F-2E39-4E6F-A791-2CFF6F9FB50B}"/>
      </w:docPartPr>
      <w:docPartBody>
        <w:p w:rsidR="006A48AF" w:rsidRDefault="00C750B3" w:rsidP="00C750B3">
          <w:pPr>
            <w:pStyle w:val="6214E5B13CB344E88F1D226AB4747EA0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4D6D1766DB4052BE6C00AB0E4D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7B5-E248-4421-80BF-05C2235972A4}"/>
      </w:docPartPr>
      <w:docPartBody>
        <w:p w:rsidR="006A48AF" w:rsidRDefault="00C750B3" w:rsidP="00C750B3">
          <w:pPr>
            <w:pStyle w:val="F44D6D1766DB4052BE6C00AB0E4D9B5E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D7FB4611A14497BAFAF0E58E6D7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21C2-D72F-41ED-819C-8D548DBFB352}"/>
      </w:docPartPr>
      <w:docPartBody>
        <w:p w:rsidR="006A48AF" w:rsidRDefault="00C750B3" w:rsidP="00C750B3">
          <w:pPr>
            <w:pStyle w:val="E5D7FB4611A14497BAFAF0E58E6D715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DF8B03D59546679F8E77E95AC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CB38E-E6BE-48A5-B17C-6F4FC61EAAAD}"/>
      </w:docPartPr>
      <w:docPartBody>
        <w:p w:rsidR="006A48AF" w:rsidRDefault="00C750B3" w:rsidP="00C750B3">
          <w:pPr>
            <w:pStyle w:val="B4DF8B03D59546679F8E77E95AC8AE1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C1AB8A5B742D68E3A57D11435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E712-AA65-44BC-AA6E-C6C89FD80C99}"/>
      </w:docPartPr>
      <w:docPartBody>
        <w:p w:rsidR="006A48AF" w:rsidRDefault="00C750B3" w:rsidP="00C750B3">
          <w:pPr>
            <w:pStyle w:val="F2BC1AB8A5B742D68E3A57D114351AF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D0F87815445ACA6ADE34F546A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094C-3029-43D0-8004-D8276A212427}"/>
      </w:docPartPr>
      <w:docPartBody>
        <w:p w:rsidR="006A48AF" w:rsidRDefault="00C750B3" w:rsidP="00C750B3">
          <w:pPr>
            <w:pStyle w:val="87CD0F87815445ACA6ADE34F546A8B17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F8DCEE2357AB4B39B52C97CAB495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C030A-71E2-4376-B57F-0F30273848A9}"/>
      </w:docPartPr>
      <w:docPartBody>
        <w:p w:rsidR="006A48AF" w:rsidRDefault="00C750B3" w:rsidP="00C750B3">
          <w:pPr>
            <w:pStyle w:val="F8DCEE2357AB4B39B52C97CAB4953834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9A40EB6CC7C46B2B019BD3C7748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EE68-B16F-4C93-88FD-AD89A51E419E}"/>
      </w:docPartPr>
      <w:docPartBody>
        <w:p w:rsidR="006A48AF" w:rsidRDefault="00C750B3" w:rsidP="00C750B3">
          <w:pPr>
            <w:pStyle w:val="F9A40EB6CC7C46B2B019BD3C7748BE06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AE08639CAD88445092F48D7A24D06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82902-DC2C-4DB8-A389-82994CDD080D}"/>
      </w:docPartPr>
      <w:docPartBody>
        <w:p w:rsidR="006A48AF" w:rsidRDefault="00C750B3" w:rsidP="00C750B3">
          <w:pPr>
            <w:pStyle w:val="AE08639CAD88445092F48D7A24D06A8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5C0F425C34577A30AAF933C308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46187-B5AF-4E42-A4C0-94B72C2E9ED2}"/>
      </w:docPartPr>
      <w:docPartBody>
        <w:p w:rsidR="006A48AF" w:rsidRDefault="00C750B3" w:rsidP="00C750B3">
          <w:pPr>
            <w:pStyle w:val="67C5C0F425C34577A30AAF933C3084F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3"/>
    <w:rsid w:val="0006624C"/>
    <w:rsid w:val="00124711"/>
    <w:rsid w:val="0037344C"/>
    <w:rsid w:val="006A48AF"/>
    <w:rsid w:val="007D2FBB"/>
    <w:rsid w:val="00B67B5B"/>
    <w:rsid w:val="00C3393F"/>
    <w:rsid w:val="00C750B3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A1A6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0B3"/>
    <w:rPr>
      <w:color w:val="808080"/>
    </w:rPr>
  </w:style>
  <w:style w:type="paragraph" w:customStyle="1" w:styleId="99164CCED6D548FB949D3EF56EF604FC">
    <w:name w:val="99164CCED6D548FB949D3EF56EF604FC"/>
    <w:rsid w:val="00C750B3"/>
  </w:style>
  <w:style w:type="paragraph" w:customStyle="1" w:styleId="EEFB27177A804C0B8CEBE98B26FC4E63">
    <w:name w:val="EEFB27177A804C0B8CEBE98B26FC4E63"/>
    <w:rsid w:val="00C750B3"/>
  </w:style>
  <w:style w:type="paragraph" w:customStyle="1" w:styleId="2A7C5EF7EAFE4BC38BA9F92D4A42E853">
    <w:name w:val="2A7C5EF7EAFE4BC38BA9F92D4A42E853"/>
    <w:rsid w:val="00C750B3"/>
  </w:style>
  <w:style w:type="paragraph" w:customStyle="1" w:styleId="630F0D94BC2B437584B5FF62B4664138">
    <w:name w:val="630F0D94BC2B437584B5FF62B4664138"/>
    <w:rsid w:val="00C750B3"/>
  </w:style>
  <w:style w:type="paragraph" w:customStyle="1" w:styleId="1E3BCE50F02745A9A0D77B76B03E08E6">
    <w:name w:val="1E3BCE50F02745A9A0D77B76B03E08E6"/>
    <w:rsid w:val="00C750B3"/>
  </w:style>
  <w:style w:type="paragraph" w:customStyle="1" w:styleId="1A196AF466D946EBA45210FD62B83DBE">
    <w:name w:val="1A196AF466D946EBA45210FD62B83DBE"/>
    <w:rsid w:val="00C750B3"/>
  </w:style>
  <w:style w:type="paragraph" w:customStyle="1" w:styleId="B4E5BBC6A4B743C9953E38E8D641D6CF">
    <w:name w:val="B4E5BBC6A4B743C9953E38E8D641D6CF"/>
    <w:rsid w:val="00C750B3"/>
  </w:style>
  <w:style w:type="paragraph" w:customStyle="1" w:styleId="E849154FEB8845BEBEFA347BFDECF909">
    <w:name w:val="E849154FEB8845BEBEFA347BFDECF909"/>
    <w:rsid w:val="00C750B3"/>
  </w:style>
  <w:style w:type="paragraph" w:customStyle="1" w:styleId="8330E096B64A45FF9AE5CA311370F1E0">
    <w:name w:val="8330E096B64A45FF9AE5CA311370F1E0"/>
    <w:rsid w:val="00C750B3"/>
  </w:style>
  <w:style w:type="paragraph" w:customStyle="1" w:styleId="6F0BC22CE09548F99ED174FD8A88E4CD">
    <w:name w:val="6F0BC22CE09548F99ED174FD8A88E4CD"/>
    <w:rsid w:val="00C750B3"/>
  </w:style>
  <w:style w:type="paragraph" w:customStyle="1" w:styleId="C67169EF55A74179B31D37451C452200">
    <w:name w:val="C67169EF55A74179B31D37451C452200"/>
    <w:rsid w:val="00C750B3"/>
  </w:style>
  <w:style w:type="paragraph" w:customStyle="1" w:styleId="DC4453A1E3AA48D2B787BB90F7D80831">
    <w:name w:val="DC4453A1E3AA48D2B787BB90F7D80831"/>
    <w:rsid w:val="00C750B3"/>
  </w:style>
  <w:style w:type="paragraph" w:customStyle="1" w:styleId="62B3DD5D2C254538940E019D91701ABF">
    <w:name w:val="62B3DD5D2C254538940E019D91701ABF"/>
    <w:rsid w:val="00C750B3"/>
  </w:style>
  <w:style w:type="paragraph" w:customStyle="1" w:styleId="47DBC9305DEA4FCBA0537CA5629D4C3B">
    <w:name w:val="47DBC9305DEA4FCBA0537CA5629D4C3B"/>
    <w:rsid w:val="00C750B3"/>
  </w:style>
  <w:style w:type="paragraph" w:customStyle="1" w:styleId="314727F3037C450191439159DC3B8062">
    <w:name w:val="314727F3037C450191439159DC3B8062"/>
    <w:rsid w:val="00C750B3"/>
  </w:style>
  <w:style w:type="paragraph" w:customStyle="1" w:styleId="5C23D51AC3E74BDDB9DED8E07374552E">
    <w:name w:val="5C23D51AC3E74BDDB9DED8E07374552E"/>
    <w:rsid w:val="00C750B3"/>
  </w:style>
  <w:style w:type="paragraph" w:customStyle="1" w:styleId="CA1D281F16D3486A9BC67564F55D2C11">
    <w:name w:val="CA1D281F16D3486A9BC67564F55D2C11"/>
    <w:rsid w:val="00C750B3"/>
  </w:style>
  <w:style w:type="paragraph" w:customStyle="1" w:styleId="2AB65B0472A24E7D9F243DB7EA0D2A91">
    <w:name w:val="2AB65B0472A24E7D9F243DB7EA0D2A91"/>
    <w:rsid w:val="00C750B3"/>
  </w:style>
  <w:style w:type="paragraph" w:customStyle="1" w:styleId="F560A7989A2D43E09E4C68588AAFC01E">
    <w:name w:val="F560A7989A2D43E09E4C68588AAFC01E"/>
    <w:rsid w:val="00C750B3"/>
  </w:style>
  <w:style w:type="paragraph" w:customStyle="1" w:styleId="35A8E88A56C34DC981DC62804DE7F4CF">
    <w:name w:val="35A8E88A56C34DC981DC62804DE7F4CF"/>
    <w:rsid w:val="00C750B3"/>
  </w:style>
  <w:style w:type="paragraph" w:customStyle="1" w:styleId="CF5D755DC741486A8C483B6D19FDA145">
    <w:name w:val="CF5D755DC741486A8C483B6D19FDA145"/>
    <w:rsid w:val="00C750B3"/>
  </w:style>
  <w:style w:type="paragraph" w:customStyle="1" w:styleId="9427F2FC1F2B426D9B74003845EA52F9">
    <w:name w:val="9427F2FC1F2B426D9B74003845EA52F9"/>
    <w:rsid w:val="00C750B3"/>
  </w:style>
  <w:style w:type="paragraph" w:customStyle="1" w:styleId="E4495E930760418E92C9D14261AE11EB">
    <w:name w:val="E4495E930760418E92C9D14261AE11EB"/>
    <w:rsid w:val="00C750B3"/>
  </w:style>
  <w:style w:type="paragraph" w:customStyle="1" w:styleId="CF9CDD68F471488BA440A578930095B2">
    <w:name w:val="CF9CDD68F471488BA440A578930095B2"/>
    <w:rsid w:val="00C750B3"/>
  </w:style>
  <w:style w:type="paragraph" w:customStyle="1" w:styleId="7C0BB4569FF346C1BF2D2F91F29D04BD">
    <w:name w:val="7C0BB4569FF346C1BF2D2F91F29D04BD"/>
    <w:rsid w:val="00C750B3"/>
  </w:style>
  <w:style w:type="paragraph" w:customStyle="1" w:styleId="D252951071D34610A7DECC1277F817B5">
    <w:name w:val="D252951071D34610A7DECC1277F817B5"/>
    <w:rsid w:val="00C750B3"/>
  </w:style>
  <w:style w:type="paragraph" w:customStyle="1" w:styleId="23F0CA6938E14953A04B068AB20D5A7C">
    <w:name w:val="23F0CA6938E14953A04B068AB20D5A7C"/>
    <w:rsid w:val="00C750B3"/>
  </w:style>
  <w:style w:type="paragraph" w:customStyle="1" w:styleId="DBBAA2C1AAFA4DC58E80A5F2FABB7B5F">
    <w:name w:val="DBBAA2C1AAFA4DC58E80A5F2FABB7B5F"/>
    <w:rsid w:val="00C750B3"/>
  </w:style>
  <w:style w:type="paragraph" w:customStyle="1" w:styleId="CA623C7E08EE4B3092984F4B486AB165">
    <w:name w:val="CA623C7E08EE4B3092984F4B486AB165"/>
    <w:rsid w:val="00C750B3"/>
  </w:style>
  <w:style w:type="paragraph" w:customStyle="1" w:styleId="6D99B3E9862145CC9C72D3C9485C9AD4">
    <w:name w:val="6D99B3E9862145CC9C72D3C9485C9AD4"/>
    <w:rsid w:val="00C750B3"/>
  </w:style>
  <w:style w:type="paragraph" w:customStyle="1" w:styleId="0A431D06DD3C443B8F96677695F7A866">
    <w:name w:val="0A431D06DD3C443B8F96677695F7A866"/>
    <w:rsid w:val="00C750B3"/>
  </w:style>
  <w:style w:type="paragraph" w:customStyle="1" w:styleId="81582E2A95044C238FA15F97260E259A">
    <w:name w:val="81582E2A95044C238FA15F97260E259A"/>
    <w:rsid w:val="00C750B3"/>
  </w:style>
  <w:style w:type="paragraph" w:customStyle="1" w:styleId="3FC8574FD43F4FAC89E653469142D3AD">
    <w:name w:val="3FC8574FD43F4FAC89E653469142D3AD"/>
    <w:rsid w:val="00C750B3"/>
  </w:style>
  <w:style w:type="paragraph" w:customStyle="1" w:styleId="B13A869910F146A3821C911FFD5149FB">
    <w:name w:val="B13A869910F146A3821C911FFD5149FB"/>
    <w:rsid w:val="00C750B3"/>
  </w:style>
  <w:style w:type="paragraph" w:customStyle="1" w:styleId="56659A1A3B9249A7B69DBF1608C49BCD">
    <w:name w:val="56659A1A3B9249A7B69DBF1608C49BCD"/>
    <w:rsid w:val="00C750B3"/>
  </w:style>
  <w:style w:type="paragraph" w:customStyle="1" w:styleId="98E2D18CA72040A6894845760E703955">
    <w:name w:val="98E2D18CA72040A6894845760E703955"/>
    <w:rsid w:val="00C750B3"/>
  </w:style>
  <w:style w:type="paragraph" w:customStyle="1" w:styleId="506564254A814BD0A8B1071B5C8412BF">
    <w:name w:val="506564254A814BD0A8B1071B5C8412BF"/>
    <w:rsid w:val="00C750B3"/>
  </w:style>
  <w:style w:type="paragraph" w:customStyle="1" w:styleId="0CFD42F1415247D79913DD62884392A4">
    <w:name w:val="0CFD42F1415247D79913DD62884392A4"/>
    <w:rsid w:val="00C750B3"/>
  </w:style>
  <w:style w:type="paragraph" w:customStyle="1" w:styleId="F89EF95414C2498187915069A99F0C03">
    <w:name w:val="F89EF95414C2498187915069A99F0C03"/>
    <w:rsid w:val="00C750B3"/>
  </w:style>
  <w:style w:type="paragraph" w:customStyle="1" w:styleId="535DC87A361944BAA39F5ED77E61E03E">
    <w:name w:val="535DC87A361944BAA39F5ED77E61E03E"/>
    <w:rsid w:val="00C750B3"/>
  </w:style>
  <w:style w:type="paragraph" w:customStyle="1" w:styleId="251D78B40563462397EEEA25D1764B25">
    <w:name w:val="251D78B40563462397EEEA25D1764B25"/>
    <w:rsid w:val="00C750B3"/>
  </w:style>
  <w:style w:type="paragraph" w:customStyle="1" w:styleId="49C0CE6077A44A5FAF871B8F3D4B7EAD">
    <w:name w:val="49C0CE6077A44A5FAF871B8F3D4B7EAD"/>
    <w:rsid w:val="00C750B3"/>
  </w:style>
  <w:style w:type="paragraph" w:customStyle="1" w:styleId="E6AEC73E6C3849499371A60698E6D551">
    <w:name w:val="E6AEC73E6C3849499371A60698E6D551"/>
    <w:rsid w:val="00C750B3"/>
  </w:style>
  <w:style w:type="paragraph" w:customStyle="1" w:styleId="71C132EE4AAB45DA8270549145AA23E6">
    <w:name w:val="71C132EE4AAB45DA8270549145AA23E6"/>
    <w:rsid w:val="00C750B3"/>
  </w:style>
  <w:style w:type="paragraph" w:customStyle="1" w:styleId="D8BCB6C250FF42EC8E14FBA854265594">
    <w:name w:val="D8BCB6C250FF42EC8E14FBA854265594"/>
    <w:rsid w:val="00C750B3"/>
  </w:style>
  <w:style w:type="paragraph" w:customStyle="1" w:styleId="C6CB09BBDDFA4208BA3290AC30D38953">
    <w:name w:val="C6CB09BBDDFA4208BA3290AC30D38953"/>
    <w:rsid w:val="00C750B3"/>
  </w:style>
  <w:style w:type="paragraph" w:customStyle="1" w:styleId="2D29B397317749DD85AA82A9F06295DE">
    <w:name w:val="2D29B397317749DD85AA82A9F06295DE"/>
    <w:rsid w:val="00C750B3"/>
  </w:style>
  <w:style w:type="paragraph" w:customStyle="1" w:styleId="B4364491BFC64E6A9F32DCB0C3F91620">
    <w:name w:val="B4364491BFC64E6A9F32DCB0C3F91620"/>
    <w:rsid w:val="00C750B3"/>
  </w:style>
  <w:style w:type="paragraph" w:customStyle="1" w:styleId="BE5C6D1954484B959948CE4594BA5046">
    <w:name w:val="BE5C6D1954484B959948CE4594BA5046"/>
    <w:rsid w:val="00C750B3"/>
  </w:style>
  <w:style w:type="paragraph" w:customStyle="1" w:styleId="F369EDB0FBFC42B0A5E2FD2D5C632C92">
    <w:name w:val="F369EDB0FBFC42B0A5E2FD2D5C632C92"/>
    <w:rsid w:val="00C750B3"/>
  </w:style>
  <w:style w:type="paragraph" w:customStyle="1" w:styleId="35EAA34125EC4B5FAD2A2FEFF99D1A71">
    <w:name w:val="35EAA34125EC4B5FAD2A2FEFF99D1A71"/>
    <w:rsid w:val="00C750B3"/>
  </w:style>
  <w:style w:type="paragraph" w:customStyle="1" w:styleId="3AD0788EB5634BD6BA55D5D06CE1C135">
    <w:name w:val="3AD0788EB5634BD6BA55D5D06CE1C135"/>
    <w:rsid w:val="00C750B3"/>
  </w:style>
  <w:style w:type="paragraph" w:customStyle="1" w:styleId="D46654CF7CA44AFC889C1FF09E6EFA6E">
    <w:name w:val="D46654CF7CA44AFC889C1FF09E6EFA6E"/>
    <w:rsid w:val="00C750B3"/>
  </w:style>
  <w:style w:type="paragraph" w:customStyle="1" w:styleId="E729A4293A434D3BBB7DEB38B81DFBC3">
    <w:name w:val="E729A4293A434D3BBB7DEB38B81DFBC3"/>
    <w:rsid w:val="00C750B3"/>
  </w:style>
  <w:style w:type="paragraph" w:customStyle="1" w:styleId="AAFD4290D6B14B33BBB73AD138BBBA04">
    <w:name w:val="AAFD4290D6B14B33BBB73AD138BBBA04"/>
    <w:rsid w:val="00C750B3"/>
  </w:style>
  <w:style w:type="paragraph" w:customStyle="1" w:styleId="F584851E1C5B42DBBE5F1AD3A97D4357">
    <w:name w:val="F584851E1C5B42DBBE5F1AD3A97D4357"/>
    <w:rsid w:val="00C750B3"/>
  </w:style>
  <w:style w:type="paragraph" w:customStyle="1" w:styleId="2529092720E543B29517ACB28E408FF6">
    <w:name w:val="2529092720E543B29517ACB28E408FF6"/>
    <w:rsid w:val="00C750B3"/>
  </w:style>
  <w:style w:type="paragraph" w:customStyle="1" w:styleId="C8D0660FEB944E55BE9409DB7CFA619A">
    <w:name w:val="C8D0660FEB944E55BE9409DB7CFA619A"/>
    <w:rsid w:val="00C750B3"/>
  </w:style>
  <w:style w:type="paragraph" w:customStyle="1" w:styleId="4AE0F45AFE36473985D4D393037257DE">
    <w:name w:val="4AE0F45AFE36473985D4D393037257DE"/>
    <w:rsid w:val="00C750B3"/>
  </w:style>
  <w:style w:type="paragraph" w:customStyle="1" w:styleId="F63DD7A3D07B48C98D5592B990E5EAAA">
    <w:name w:val="F63DD7A3D07B48C98D5592B990E5EAAA"/>
    <w:rsid w:val="00C750B3"/>
  </w:style>
  <w:style w:type="paragraph" w:customStyle="1" w:styleId="568DE120CE354C90BBACF46F96078727">
    <w:name w:val="568DE120CE354C90BBACF46F96078727"/>
    <w:rsid w:val="00C750B3"/>
  </w:style>
  <w:style w:type="paragraph" w:customStyle="1" w:styleId="A55ACB2D0CF9459B9020DE56D2C19F68">
    <w:name w:val="A55ACB2D0CF9459B9020DE56D2C19F68"/>
    <w:rsid w:val="00C750B3"/>
  </w:style>
  <w:style w:type="paragraph" w:customStyle="1" w:styleId="DAE56E1911EB4DBDAD2DC1D9BD158D36">
    <w:name w:val="DAE56E1911EB4DBDAD2DC1D9BD158D36"/>
    <w:rsid w:val="00C750B3"/>
  </w:style>
  <w:style w:type="paragraph" w:customStyle="1" w:styleId="C496D586AA4841F7AB27EED9BB9CA107">
    <w:name w:val="C496D586AA4841F7AB27EED9BB9CA107"/>
    <w:rsid w:val="00C750B3"/>
  </w:style>
  <w:style w:type="paragraph" w:customStyle="1" w:styleId="AA15BCDBBD17436D952115FC8785899A">
    <w:name w:val="AA15BCDBBD17436D952115FC8785899A"/>
    <w:rsid w:val="00C750B3"/>
  </w:style>
  <w:style w:type="paragraph" w:customStyle="1" w:styleId="81BEE2A467554659A4DDC6F5C8B86037">
    <w:name w:val="81BEE2A467554659A4DDC6F5C8B86037"/>
    <w:rsid w:val="00C750B3"/>
  </w:style>
  <w:style w:type="paragraph" w:customStyle="1" w:styleId="DADD316F9E624A1DAF5E11096E16C972">
    <w:name w:val="DADD316F9E624A1DAF5E11096E16C972"/>
    <w:rsid w:val="00C750B3"/>
  </w:style>
  <w:style w:type="paragraph" w:customStyle="1" w:styleId="96660231270B4336A3B2A1C99C50B7F7">
    <w:name w:val="96660231270B4336A3B2A1C99C50B7F7"/>
    <w:rsid w:val="00C750B3"/>
  </w:style>
  <w:style w:type="paragraph" w:customStyle="1" w:styleId="3EA76D52EB4B412E8CBAECECC368A581">
    <w:name w:val="3EA76D52EB4B412E8CBAECECC368A581"/>
    <w:rsid w:val="00C750B3"/>
  </w:style>
  <w:style w:type="paragraph" w:customStyle="1" w:styleId="FE37BE1C49584460806BA3866D667E15">
    <w:name w:val="FE37BE1C49584460806BA3866D667E15"/>
    <w:rsid w:val="00C750B3"/>
  </w:style>
  <w:style w:type="paragraph" w:customStyle="1" w:styleId="6270328A7D2F443487772F2F340CF71A">
    <w:name w:val="6270328A7D2F443487772F2F340CF71A"/>
    <w:rsid w:val="00C750B3"/>
  </w:style>
  <w:style w:type="paragraph" w:customStyle="1" w:styleId="7C46139280BF4C0E9E9B4FB8DCBE8181">
    <w:name w:val="7C46139280BF4C0E9E9B4FB8DCBE8181"/>
    <w:rsid w:val="00C750B3"/>
  </w:style>
  <w:style w:type="paragraph" w:customStyle="1" w:styleId="528D2BBE74434BCFA434472B07E96BB9">
    <w:name w:val="528D2BBE74434BCFA434472B07E96BB9"/>
    <w:rsid w:val="00C750B3"/>
  </w:style>
  <w:style w:type="paragraph" w:customStyle="1" w:styleId="48FD6F5F99E04AC38550972F5F56B2A5">
    <w:name w:val="48FD6F5F99E04AC38550972F5F56B2A5"/>
    <w:rsid w:val="00C750B3"/>
  </w:style>
  <w:style w:type="paragraph" w:customStyle="1" w:styleId="94B4E2C693F5452C91ABEFB241C0328A">
    <w:name w:val="94B4E2C693F5452C91ABEFB241C0328A"/>
    <w:rsid w:val="00C750B3"/>
  </w:style>
  <w:style w:type="paragraph" w:customStyle="1" w:styleId="1DD61ABE07034899BBB482C87CD041D8">
    <w:name w:val="1DD61ABE07034899BBB482C87CD041D8"/>
    <w:rsid w:val="00C750B3"/>
  </w:style>
  <w:style w:type="paragraph" w:customStyle="1" w:styleId="02BEA68487714CA28603FDD2FFC7E320">
    <w:name w:val="02BEA68487714CA28603FDD2FFC7E320"/>
    <w:rsid w:val="00C750B3"/>
  </w:style>
  <w:style w:type="paragraph" w:customStyle="1" w:styleId="D867FEC4595E451EB16A2AAA0D226567">
    <w:name w:val="D867FEC4595E451EB16A2AAA0D226567"/>
    <w:rsid w:val="00C750B3"/>
  </w:style>
  <w:style w:type="paragraph" w:customStyle="1" w:styleId="C35723B8B27646328AD9837ABD300386">
    <w:name w:val="C35723B8B27646328AD9837ABD300386"/>
    <w:rsid w:val="00C750B3"/>
  </w:style>
  <w:style w:type="paragraph" w:customStyle="1" w:styleId="A98BFFCD8E6F4452929307A8A097C2E5">
    <w:name w:val="A98BFFCD8E6F4452929307A8A097C2E5"/>
    <w:rsid w:val="00C750B3"/>
  </w:style>
  <w:style w:type="paragraph" w:customStyle="1" w:styleId="A3F2A25213B74515BB46A7BBD6F686F4">
    <w:name w:val="A3F2A25213B74515BB46A7BBD6F686F4"/>
    <w:rsid w:val="00C750B3"/>
  </w:style>
  <w:style w:type="paragraph" w:customStyle="1" w:styleId="1D05552112AA41B4BDEDB97F4C8D4E63">
    <w:name w:val="1D05552112AA41B4BDEDB97F4C8D4E63"/>
    <w:rsid w:val="00C750B3"/>
  </w:style>
  <w:style w:type="paragraph" w:customStyle="1" w:styleId="91EAFF24B40F400CA2A0D366BF7E07E7">
    <w:name w:val="91EAFF24B40F400CA2A0D366BF7E07E7"/>
    <w:rsid w:val="00C750B3"/>
  </w:style>
  <w:style w:type="paragraph" w:customStyle="1" w:styleId="636B1134F28D418A83B5376ACD39151C">
    <w:name w:val="636B1134F28D418A83B5376ACD39151C"/>
    <w:rsid w:val="00C750B3"/>
  </w:style>
  <w:style w:type="paragraph" w:customStyle="1" w:styleId="CEE334A9C94E45E39DD1BB0127FFA9EE">
    <w:name w:val="CEE334A9C94E45E39DD1BB0127FFA9EE"/>
    <w:rsid w:val="00C750B3"/>
  </w:style>
  <w:style w:type="paragraph" w:customStyle="1" w:styleId="A87B8F9DD20B46A68750FC0AD59A09CC">
    <w:name w:val="A87B8F9DD20B46A68750FC0AD59A09CC"/>
    <w:rsid w:val="00C750B3"/>
  </w:style>
  <w:style w:type="paragraph" w:customStyle="1" w:styleId="86FCC4F0A14F4C84B291C109987FAEF5">
    <w:name w:val="86FCC4F0A14F4C84B291C109987FAEF5"/>
    <w:rsid w:val="00C750B3"/>
  </w:style>
  <w:style w:type="paragraph" w:customStyle="1" w:styleId="F8092A82ED1A4A6991FC8458EAA13DE5">
    <w:name w:val="F8092A82ED1A4A6991FC8458EAA13DE5"/>
    <w:rsid w:val="00C750B3"/>
  </w:style>
  <w:style w:type="paragraph" w:customStyle="1" w:styleId="312731F866D74A52A9F26E83650F148E">
    <w:name w:val="312731F866D74A52A9F26E83650F148E"/>
    <w:rsid w:val="00C750B3"/>
  </w:style>
  <w:style w:type="paragraph" w:customStyle="1" w:styleId="0977E555827E4BE0840AD86977D1CFAA">
    <w:name w:val="0977E555827E4BE0840AD86977D1CFAA"/>
    <w:rsid w:val="00C750B3"/>
  </w:style>
  <w:style w:type="paragraph" w:customStyle="1" w:styleId="F8ACE266EA714F6A8F502FAAC81700DB">
    <w:name w:val="F8ACE266EA714F6A8F502FAAC81700DB"/>
    <w:rsid w:val="00C750B3"/>
  </w:style>
  <w:style w:type="paragraph" w:customStyle="1" w:styleId="1D5055B146AA46D48A22ECDD17C00B74">
    <w:name w:val="1D5055B146AA46D48A22ECDD17C00B74"/>
    <w:rsid w:val="00C750B3"/>
  </w:style>
  <w:style w:type="paragraph" w:customStyle="1" w:styleId="85A0F860D46A40CBA861AE47697A9594">
    <w:name w:val="85A0F860D46A40CBA861AE47697A9594"/>
    <w:rsid w:val="00C750B3"/>
  </w:style>
  <w:style w:type="paragraph" w:customStyle="1" w:styleId="9F48D154FD5847DABB467E5273304BA8">
    <w:name w:val="9F48D154FD5847DABB467E5273304BA8"/>
    <w:rsid w:val="00C750B3"/>
  </w:style>
  <w:style w:type="paragraph" w:customStyle="1" w:styleId="4747D9CC89DE4A518539628C4355832C">
    <w:name w:val="4747D9CC89DE4A518539628C4355832C"/>
    <w:rsid w:val="00C750B3"/>
  </w:style>
  <w:style w:type="paragraph" w:customStyle="1" w:styleId="631BCF2A5C5C4B318E5EBF17DBD4CDB7">
    <w:name w:val="631BCF2A5C5C4B318E5EBF17DBD4CDB7"/>
    <w:rsid w:val="00C750B3"/>
  </w:style>
  <w:style w:type="paragraph" w:customStyle="1" w:styleId="4598267266124B33934E670D0E5B448D">
    <w:name w:val="4598267266124B33934E670D0E5B448D"/>
    <w:rsid w:val="00C750B3"/>
  </w:style>
  <w:style w:type="paragraph" w:customStyle="1" w:styleId="1584C19E5F084FB09C4531F181532D21">
    <w:name w:val="1584C19E5F084FB09C4531F181532D21"/>
    <w:rsid w:val="00C750B3"/>
  </w:style>
  <w:style w:type="paragraph" w:customStyle="1" w:styleId="417925D45A1B4E27B125255D956D7183">
    <w:name w:val="417925D45A1B4E27B125255D956D7183"/>
    <w:rsid w:val="00C750B3"/>
  </w:style>
  <w:style w:type="paragraph" w:customStyle="1" w:styleId="A8FEB3DD98FE46D9AAA6C72943711AD5">
    <w:name w:val="A8FEB3DD98FE46D9AAA6C72943711AD5"/>
    <w:rsid w:val="00C750B3"/>
  </w:style>
  <w:style w:type="paragraph" w:customStyle="1" w:styleId="53561CEA27A44B1FAF03DC2789DA69B8">
    <w:name w:val="53561CEA27A44B1FAF03DC2789DA69B8"/>
    <w:rsid w:val="00C750B3"/>
  </w:style>
  <w:style w:type="paragraph" w:customStyle="1" w:styleId="2073CAE36C99409CB13380CBAC979DC1">
    <w:name w:val="2073CAE36C99409CB13380CBAC979DC1"/>
    <w:rsid w:val="00C750B3"/>
  </w:style>
  <w:style w:type="paragraph" w:customStyle="1" w:styleId="642A328B53134BACB5ED555C745DA96A">
    <w:name w:val="642A328B53134BACB5ED555C745DA96A"/>
    <w:rsid w:val="00C750B3"/>
  </w:style>
  <w:style w:type="paragraph" w:customStyle="1" w:styleId="2FEBC37F6BF94062AEC90A38EADED8BD">
    <w:name w:val="2FEBC37F6BF94062AEC90A38EADED8BD"/>
    <w:rsid w:val="00C750B3"/>
  </w:style>
  <w:style w:type="paragraph" w:customStyle="1" w:styleId="719A4EE8E54F48FE8B7A5AE1B6E6569C">
    <w:name w:val="719A4EE8E54F48FE8B7A5AE1B6E6569C"/>
    <w:rsid w:val="00C750B3"/>
  </w:style>
  <w:style w:type="paragraph" w:customStyle="1" w:styleId="3A38EAE4566141B7BCBF551587E1F816">
    <w:name w:val="3A38EAE4566141B7BCBF551587E1F816"/>
    <w:rsid w:val="00C750B3"/>
  </w:style>
  <w:style w:type="paragraph" w:customStyle="1" w:styleId="B483886D21404471861A3522DE8115C8">
    <w:name w:val="B483886D21404471861A3522DE8115C8"/>
    <w:rsid w:val="00C750B3"/>
  </w:style>
  <w:style w:type="paragraph" w:customStyle="1" w:styleId="22C8E56BD8AD49DAB2F7CC580F586350">
    <w:name w:val="22C8E56BD8AD49DAB2F7CC580F586350"/>
    <w:rsid w:val="00C750B3"/>
  </w:style>
  <w:style w:type="paragraph" w:customStyle="1" w:styleId="FB0E60F713BC4BFD80CACED38E9319B4">
    <w:name w:val="FB0E60F713BC4BFD80CACED38E9319B4"/>
    <w:rsid w:val="00C750B3"/>
  </w:style>
  <w:style w:type="paragraph" w:customStyle="1" w:styleId="E42ECA3F39024D5FB9D42920AB296AB0">
    <w:name w:val="E42ECA3F39024D5FB9D42920AB296AB0"/>
    <w:rsid w:val="00C750B3"/>
  </w:style>
  <w:style w:type="paragraph" w:customStyle="1" w:styleId="BF42A36C37944506962C66FA86165978">
    <w:name w:val="BF42A36C37944506962C66FA86165978"/>
    <w:rsid w:val="00C750B3"/>
  </w:style>
  <w:style w:type="paragraph" w:customStyle="1" w:styleId="4CE60F683FD743A4A778A2BE5CAAAF69">
    <w:name w:val="4CE60F683FD743A4A778A2BE5CAAAF69"/>
    <w:rsid w:val="00C750B3"/>
  </w:style>
  <w:style w:type="paragraph" w:customStyle="1" w:styleId="9C0A1797F8D6416A80E79878651FDDBC">
    <w:name w:val="9C0A1797F8D6416A80E79878651FDDBC"/>
    <w:rsid w:val="00C750B3"/>
  </w:style>
  <w:style w:type="paragraph" w:customStyle="1" w:styleId="1B4816F788844C18A8C55DFF7D4DE12C">
    <w:name w:val="1B4816F788844C18A8C55DFF7D4DE12C"/>
    <w:rsid w:val="00C750B3"/>
  </w:style>
  <w:style w:type="paragraph" w:customStyle="1" w:styleId="8AF7C47003C447E1B734F0DCE98B6D2A">
    <w:name w:val="8AF7C47003C447E1B734F0DCE98B6D2A"/>
    <w:rsid w:val="00C750B3"/>
  </w:style>
  <w:style w:type="paragraph" w:customStyle="1" w:styleId="8D25CEE7AD4D4B25B63144E428645881">
    <w:name w:val="8D25CEE7AD4D4B25B63144E428645881"/>
    <w:rsid w:val="00C750B3"/>
  </w:style>
  <w:style w:type="paragraph" w:customStyle="1" w:styleId="FE5D070517EB45EA898526422342BF0C">
    <w:name w:val="FE5D070517EB45EA898526422342BF0C"/>
    <w:rsid w:val="00C750B3"/>
  </w:style>
  <w:style w:type="paragraph" w:customStyle="1" w:styleId="3253094DC05B4A96B83B954F1565B2FB">
    <w:name w:val="3253094DC05B4A96B83B954F1565B2FB"/>
    <w:rsid w:val="00C750B3"/>
  </w:style>
  <w:style w:type="paragraph" w:customStyle="1" w:styleId="39CB1726FDD64C47BA6CB14852CA7A56">
    <w:name w:val="39CB1726FDD64C47BA6CB14852CA7A56"/>
    <w:rsid w:val="00C750B3"/>
  </w:style>
  <w:style w:type="paragraph" w:customStyle="1" w:styleId="30E0771D28244BF7B695A92CAE79B198">
    <w:name w:val="30E0771D28244BF7B695A92CAE79B198"/>
    <w:rsid w:val="00C750B3"/>
  </w:style>
  <w:style w:type="paragraph" w:customStyle="1" w:styleId="208A670628B14329939033731830E76F">
    <w:name w:val="208A670628B14329939033731830E76F"/>
    <w:rsid w:val="00C750B3"/>
  </w:style>
  <w:style w:type="paragraph" w:customStyle="1" w:styleId="A04F5065252D4B41A5A7C37B07EF5AB0">
    <w:name w:val="A04F5065252D4B41A5A7C37B07EF5AB0"/>
    <w:rsid w:val="00C750B3"/>
  </w:style>
  <w:style w:type="paragraph" w:customStyle="1" w:styleId="DACD3CD0E85B404CBE7C57F2F6A6A534">
    <w:name w:val="DACD3CD0E85B404CBE7C57F2F6A6A534"/>
    <w:rsid w:val="00C750B3"/>
  </w:style>
  <w:style w:type="paragraph" w:customStyle="1" w:styleId="E2BEE97BB6734ED18B42C98A7AA996E6">
    <w:name w:val="E2BEE97BB6734ED18B42C98A7AA996E6"/>
    <w:rsid w:val="00C750B3"/>
  </w:style>
  <w:style w:type="paragraph" w:customStyle="1" w:styleId="382B1E258A4646FEB979E2EC940FBD7E">
    <w:name w:val="382B1E258A4646FEB979E2EC940FBD7E"/>
    <w:rsid w:val="00C750B3"/>
  </w:style>
  <w:style w:type="paragraph" w:customStyle="1" w:styleId="0DC5820C374D4E9EA8431B6AA0FC2684">
    <w:name w:val="0DC5820C374D4E9EA8431B6AA0FC2684"/>
    <w:rsid w:val="00C750B3"/>
  </w:style>
  <w:style w:type="paragraph" w:customStyle="1" w:styleId="D4A90E7CF939407BA8C380E12C1065D8">
    <w:name w:val="D4A90E7CF939407BA8C380E12C1065D8"/>
    <w:rsid w:val="00C750B3"/>
  </w:style>
  <w:style w:type="paragraph" w:customStyle="1" w:styleId="48605113827A4C8D91A61D5F17D60FBA">
    <w:name w:val="48605113827A4C8D91A61D5F17D60FBA"/>
    <w:rsid w:val="00C750B3"/>
  </w:style>
  <w:style w:type="paragraph" w:customStyle="1" w:styleId="50F5676C6D2F4BFB995F706BCE996184">
    <w:name w:val="50F5676C6D2F4BFB995F706BCE996184"/>
    <w:rsid w:val="00C750B3"/>
  </w:style>
  <w:style w:type="paragraph" w:customStyle="1" w:styleId="71E1E34DF5084AEBAF89959F124B5B8C">
    <w:name w:val="71E1E34DF5084AEBAF89959F124B5B8C"/>
    <w:rsid w:val="00C750B3"/>
  </w:style>
  <w:style w:type="paragraph" w:customStyle="1" w:styleId="6EDAAB7710214F56A60110C82437D597">
    <w:name w:val="6EDAAB7710214F56A60110C82437D597"/>
    <w:rsid w:val="00C750B3"/>
  </w:style>
  <w:style w:type="paragraph" w:customStyle="1" w:styleId="3A7DE64C39814B1EA7989A775FDB9F29">
    <w:name w:val="3A7DE64C39814B1EA7989A775FDB9F29"/>
    <w:rsid w:val="00C750B3"/>
  </w:style>
  <w:style w:type="paragraph" w:customStyle="1" w:styleId="E307EF1B511147A4AB650A44251A0C23">
    <w:name w:val="E307EF1B511147A4AB650A44251A0C23"/>
    <w:rsid w:val="00C750B3"/>
  </w:style>
  <w:style w:type="paragraph" w:customStyle="1" w:styleId="197CFC3D6D91457782D2F942200DCD03">
    <w:name w:val="197CFC3D6D91457782D2F942200DCD03"/>
    <w:rsid w:val="00C750B3"/>
  </w:style>
  <w:style w:type="paragraph" w:customStyle="1" w:styleId="B8D75ED101A14AE29B9E0DD73135B1D4">
    <w:name w:val="B8D75ED101A14AE29B9E0DD73135B1D4"/>
    <w:rsid w:val="00C750B3"/>
  </w:style>
  <w:style w:type="paragraph" w:customStyle="1" w:styleId="9D4D92DA3C6249D4AD5A56F1B8D85325">
    <w:name w:val="9D4D92DA3C6249D4AD5A56F1B8D85325"/>
    <w:rsid w:val="00C750B3"/>
  </w:style>
  <w:style w:type="paragraph" w:customStyle="1" w:styleId="57ECEC0FA901428B9420DD967A3B3F49">
    <w:name w:val="57ECEC0FA901428B9420DD967A3B3F49"/>
    <w:rsid w:val="00C750B3"/>
  </w:style>
  <w:style w:type="paragraph" w:customStyle="1" w:styleId="7424EA46B8BA44A1877E3279370E3CEE">
    <w:name w:val="7424EA46B8BA44A1877E3279370E3CEE"/>
    <w:rsid w:val="00C750B3"/>
  </w:style>
  <w:style w:type="paragraph" w:customStyle="1" w:styleId="50DC651632274231A824C9A1D05A694E">
    <w:name w:val="50DC651632274231A824C9A1D05A694E"/>
    <w:rsid w:val="00C750B3"/>
  </w:style>
  <w:style w:type="paragraph" w:customStyle="1" w:styleId="267A733FC7A0422B9D99F8060D14F32B">
    <w:name w:val="267A733FC7A0422B9D99F8060D14F32B"/>
    <w:rsid w:val="00C750B3"/>
  </w:style>
  <w:style w:type="paragraph" w:customStyle="1" w:styleId="2587977E9C144ED5AB40DDEDAD6FB6B6">
    <w:name w:val="2587977E9C144ED5AB40DDEDAD6FB6B6"/>
    <w:rsid w:val="00C750B3"/>
  </w:style>
  <w:style w:type="paragraph" w:customStyle="1" w:styleId="8EF06FE868A549DCA9B44C0D6A38EEE6">
    <w:name w:val="8EF06FE868A549DCA9B44C0D6A38EEE6"/>
    <w:rsid w:val="00C750B3"/>
  </w:style>
  <w:style w:type="paragraph" w:customStyle="1" w:styleId="90A7F96D44854F0E87951B5D8D68DE24">
    <w:name w:val="90A7F96D44854F0E87951B5D8D68DE24"/>
    <w:rsid w:val="00C750B3"/>
  </w:style>
  <w:style w:type="paragraph" w:customStyle="1" w:styleId="3745FAF69A664FDA9AEA4EC2529A115A">
    <w:name w:val="3745FAF69A664FDA9AEA4EC2529A115A"/>
    <w:rsid w:val="00C750B3"/>
  </w:style>
  <w:style w:type="paragraph" w:customStyle="1" w:styleId="3DE12FE5F6FE42BD9EBF6BDC8742AC0D">
    <w:name w:val="3DE12FE5F6FE42BD9EBF6BDC8742AC0D"/>
    <w:rsid w:val="00C750B3"/>
  </w:style>
  <w:style w:type="paragraph" w:customStyle="1" w:styleId="B73DC8002FB242B9AAA5EEB7897FD0EB">
    <w:name w:val="B73DC8002FB242B9AAA5EEB7897FD0EB"/>
    <w:rsid w:val="00C750B3"/>
  </w:style>
  <w:style w:type="paragraph" w:customStyle="1" w:styleId="6AB29B3D636D475193434A851EBA953A">
    <w:name w:val="6AB29B3D636D475193434A851EBA953A"/>
    <w:rsid w:val="00C750B3"/>
  </w:style>
  <w:style w:type="paragraph" w:customStyle="1" w:styleId="E8D7766DE5E04C13B8C82A6BAD95DE6F">
    <w:name w:val="E8D7766DE5E04C13B8C82A6BAD95DE6F"/>
    <w:rsid w:val="00C750B3"/>
  </w:style>
  <w:style w:type="paragraph" w:customStyle="1" w:styleId="A04B516D0F0A485388F76639F3718F2C">
    <w:name w:val="A04B516D0F0A485388F76639F3718F2C"/>
    <w:rsid w:val="00C750B3"/>
  </w:style>
  <w:style w:type="paragraph" w:customStyle="1" w:styleId="86F133CCEAC34B8483FA7F6A7620C4FA">
    <w:name w:val="86F133CCEAC34B8483FA7F6A7620C4FA"/>
    <w:rsid w:val="00C750B3"/>
  </w:style>
  <w:style w:type="paragraph" w:customStyle="1" w:styleId="386C82F5FDCB4617BBCAE9DF48A6C9F5">
    <w:name w:val="386C82F5FDCB4617BBCAE9DF48A6C9F5"/>
    <w:rsid w:val="00C750B3"/>
  </w:style>
  <w:style w:type="paragraph" w:customStyle="1" w:styleId="C3DB367002F94728A287588AA1CF47FF">
    <w:name w:val="C3DB367002F94728A287588AA1CF47FF"/>
    <w:rsid w:val="00C750B3"/>
  </w:style>
  <w:style w:type="paragraph" w:customStyle="1" w:styleId="8AA2C411D9654DD08037706191B2C1EF">
    <w:name w:val="8AA2C411D9654DD08037706191B2C1EF"/>
    <w:rsid w:val="00C750B3"/>
  </w:style>
  <w:style w:type="paragraph" w:customStyle="1" w:styleId="5D07CEB835964B35B08DF6F8ABD4CB4A">
    <w:name w:val="5D07CEB835964B35B08DF6F8ABD4CB4A"/>
    <w:rsid w:val="00C750B3"/>
  </w:style>
  <w:style w:type="paragraph" w:customStyle="1" w:styleId="6214E5B13CB344E88F1D226AB4747EA0">
    <w:name w:val="6214E5B13CB344E88F1D226AB4747EA0"/>
    <w:rsid w:val="00C750B3"/>
  </w:style>
  <w:style w:type="paragraph" w:customStyle="1" w:styleId="F44D6D1766DB4052BE6C00AB0E4D9B5E">
    <w:name w:val="F44D6D1766DB4052BE6C00AB0E4D9B5E"/>
    <w:rsid w:val="00C750B3"/>
  </w:style>
  <w:style w:type="paragraph" w:customStyle="1" w:styleId="E5D7FB4611A14497BAFAF0E58E6D7155">
    <w:name w:val="E5D7FB4611A14497BAFAF0E58E6D7155"/>
    <w:rsid w:val="00C750B3"/>
  </w:style>
  <w:style w:type="paragraph" w:customStyle="1" w:styleId="B4DF8B03D59546679F8E77E95AC8AE11">
    <w:name w:val="B4DF8B03D59546679F8E77E95AC8AE11"/>
    <w:rsid w:val="00C750B3"/>
  </w:style>
  <w:style w:type="paragraph" w:customStyle="1" w:styleId="F2BC1AB8A5B742D68E3A57D114351AF5">
    <w:name w:val="F2BC1AB8A5B742D68E3A57D114351AF5"/>
    <w:rsid w:val="00C750B3"/>
  </w:style>
  <w:style w:type="paragraph" w:customStyle="1" w:styleId="87CD0F87815445ACA6ADE34F546A8B17">
    <w:name w:val="87CD0F87815445ACA6ADE34F546A8B17"/>
    <w:rsid w:val="00C750B3"/>
  </w:style>
  <w:style w:type="paragraph" w:customStyle="1" w:styleId="F8DCEE2357AB4B39B52C97CAB4953834">
    <w:name w:val="F8DCEE2357AB4B39B52C97CAB4953834"/>
    <w:rsid w:val="00C750B3"/>
  </w:style>
  <w:style w:type="paragraph" w:customStyle="1" w:styleId="F9A40EB6CC7C46B2B019BD3C7748BE06">
    <w:name w:val="F9A40EB6CC7C46B2B019BD3C7748BE06"/>
    <w:rsid w:val="00C750B3"/>
  </w:style>
  <w:style w:type="paragraph" w:customStyle="1" w:styleId="AE08639CAD88445092F48D7A24D06A8B">
    <w:name w:val="AE08639CAD88445092F48D7A24D06A8B"/>
    <w:rsid w:val="00C750B3"/>
  </w:style>
  <w:style w:type="paragraph" w:customStyle="1" w:styleId="1429C63127814454BC49DC1C5C741095">
    <w:name w:val="1429C63127814454BC49DC1C5C741095"/>
    <w:rsid w:val="00C750B3"/>
  </w:style>
  <w:style w:type="paragraph" w:customStyle="1" w:styleId="67C5C0F425C34577A30AAF933C3084F8">
    <w:name w:val="67C5C0F425C34577A30AAF933C3084F8"/>
    <w:rsid w:val="00C75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3C9AE6D2.dotm</Template>
  <TotalTime>0</TotalTime>
  <Pages>1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dc:description/>
  <cp:lastModifiedBy>Schwarber Renate</cp:lastModifiedBy>
  <cp:revision>4</cp:revision>
  <dcterms:created xsi:type="dcterms:W3CDTF">2020-03-09T13:05:00Z</dcterms:created>
  <dcterms:modified xsi:type="dcterms:W3CDTF">2020-03-31T11:24:00Z</dcterms:modified>
</cp:coreProperties>
</file>